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eorgia" w:hAnsi="Georgia"/>
          <w:b/>
          <w:sz w:val="32"/>
        </w:rPr>
        <w:id w:val="2136757332"/>
        <w:lock w:val="contentLocked"/>
        <w:placeholder>
          <w:docPart w:val="DefaultPlaceholder_1082065158"/>
        </w:placeholder>
        <w:group/>
      </w:sdtPr>
      <w:sdtEndPr>
        <w:rPr>
          <w:b w:val="0"/>
          <w:sz w:val="20"/>
        </w:rPr>
      </w:sdtEndPr>
      <w:sdtContent>
        <w:bookmarkStart w:id="0" w:name="_GoBack" w:displacedByCustomXml="next"/>
        <w:sdt>
          <w:sdtPr>
            <w:rPr>
              <w:rFonts w:ascii="Georgia" w:hAnsi="Georgia"/>
              <w:b/>
              <w:sz w:val="32"/>
            </w:rPr>
            <w:id w:val="-788966285"/>
            <w:lock w:val="contentLocked"/>
            <w:placeholder>
              <w:docPart w:val="DefaultPlaceholder_1082065158"/>
            </w:placeholder>
            <w:group/>
          </w:sdtPr>
          <w:sdtEndPr>
            <w:rPr>
              <w:b w:val="0"/>
              <w:sz w:val="20"/>
            </w:rPr>
          </w:sdtEndPr>
          <w:sdtContent>
            <w:p w:rsidR="00CD3886" w:rsidRPr="008645AA" w:rsidRDefault="00CD3886" w:rsidP="008645AA">
              <w:pPr>
                <w:spacing w:after="0"/>
                <w:rPr>
                  <w:rFonts w:ascii="Georgia" w:hAnsi="Georgia"/>
                  <w:b/>
                </w:rPr>
              </w:pPr>
              <w:r w:rsidRPr="008645AA">
                <w:rPr>
                  <w:rFonts w:ascii="Georgia" w:hAnsi="Georgia"/>
                  <w:b/>
                  <w:noProof/>
                  <w:sz w:val="32"/>
                  <w:lang w:eastAsia="de-DE"/>
                </w:rPr>
                <w:drawing>
                  <wp:anchor distT="0" distB="0" distL="114300" distR="114300" simplePos="0" relativeHeight="251658240" behindDoc="1" locked="0" layoutInCell="1" allowOverlap="1" wp14:anchorId="3E5D871E" wp14:editId="25155D72">
                    <wp:simplePos x="0" y="0"/>
                    <wp:positionH relativeFrom="column">
                      <wp:posOffset>4062730</wp:posOffset>
                    </wp:positionH>
                    <wp:positionV relativeFrom="paragraph">
                      <wp:posOffset>-909320</wp:posOffset>
                    </wp:positionV>
                    <wp:extent cx="2609215" cy="1514475"/>
                    <wp:effectExtent l="0" t="0" r="635" b="9525"/>
                    <wp:wrapNone/>
                    <wp:docPr id="1" name="Grafi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20895"/>
                            <a:stretch/>
                          </pic:blipFill>
                          <pic:spPr bwMode="auto">
                            <a:xfrm>
                              <a:off x="0" y="0"/>
                              <a:ext cx="2609215" cy="1514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="00DB1BB2">
                <w:rPr>
                  <w:rFonts w:ascii="Georgia" w:hAnsi="Georgia"/>
                  <w:b/>
                  <w:sz w:val="32"/>
                </w:rPr>
                <w:t>Beiblatt</w:t>
              </w:r>
              <w:r w:rsidRPr="008645AA">
                <w:rPr>
                  <w:rFonts w:ascii="Georgia" w:hAnsi="Georgia"/>
                  <w:b/>
                </w:rPr>
                <w:t xml:space="preserve"> </w:t>
              </w:r>
            </w:p>
            <w:p w:rsidR="00CD3886" w:rsidRPr="008645AA" w:rsidRDefault="00DB1BB2" w:rsidP="008645AA">
              <w:pPr>
                <w:spacing w:after="0"/>
                <w:rPr>
                  <w:rFonts w:ascii="Georgia" w:hAnsi="Georgia"/>
                  <w:b/>
                </w:rPr>
              </w:pPr>
              <w:r>
                <w:rPr>
                  <w:rFonts w:ascii="Georgia" w:hAnsi="Georgia"/>
                  <w:b/>
                </w:rPr>
                <w:t>zum Antrag auf</w:t>
              </w:r>
              <w:r w:rsidR="00CD3886" w:rsidRPr="008645AA">
                <w:rPr>
                  <w:rFonts w:ascii="Georgia" w:hAnsi="Georgia"/>
                  <w:b/>
                </w:rPr>
                <w:t xml:space="preserve"> Erteilung einer Erlaubnis </w:t>
              </w:r>
            </w:p>
            <w:p w:rsidR="00C06F16" w:rsidRPr="008645AA" w:rsidRDefault="00BF2BE1" w:rsidP="008645AA">
              <w:pPr>
                <w:spacing w:after="0"/>
                <w:rPr>
                  <w:rFonts w:ascii="Georgia" w:hAnsi="Georgia"/>
                </w:rPr>
              </w:pPr>
              <w:r>
                <w:rPr>
                  <w:rFonts w:ascii="Georgia" w:hAnsi="Georgia"/>
                </w:rPr>
                <w:t>gemäß § 34 f</w:t>
              </w:r>
              <w:r w:rsidR="00CD3886" w:rsidRPr="008645AA">
                <w:rPr>
                  <w:rFonts w:ascii="Georgia" w:hAnsi="Georgia"/>
                </w:rPr>
                <w:t xml:space="preserve"> der Gewerbeordnung (GewO)</w:t>
              </w:r>
              <w:r w:rsidR="00B95C41">
                <w:rPr>
                  <w:rFonts w:ascii="Georgia" w:hAnsi="Georgia"/>
                </w:rPr>
                <w:t xml:space="preserve"> / gemäß § 34 h</w:t>
              </w:r>
              <w:r w:rsidR="00B95C41" w:rsidRPr="008645AA">
                <w:rPr>
                  <w:rFonts w:ascii="Georgia" w:hAnsi="Georgia"/>
                </w:rPr>
                <w:t xml:space="preserve"> der Gewerbeordnung (GewO)</w:t>
              </w:r>
            </w:p>
            <w:p w:rsidR="00CD3886" w:rsidRDefault="003F6892" w:rsidP="00CD3886">
              <w:pPr>
                <w:spacing w:after="0" w:line="240" w:lineRule="auto"/>
                <w:rPr>
                  <w:rFonts w:ascii="Georgia" w:hAnsi="Georgia"/>
                </w:rPr>
              </w:pPr>
              <w:r>
                <w:rPr>
                  <w:rFonts w:ascii="Georgia" w:hAnsi="Georgia"/>
                </w:rPr>
                <w:t xml:space="preserve">Antragsteller/in: </w:t>
              </w:r>
              <w:r w:rsidR="00EA07FB">
                <w:rPr>
                  <w:rFonts w:ascii="Georgia" w:hAnsi="Georgia"/>
                </w:rPr>
                <w:t>Juristische Person (z. B. GmbH, AG)</w:t>
              </w:r>
            </w:p>
            <w:p w:rsidR="003F6892" w:rsidRPr="008645AA" w:rsidRDefault="003F6892" w:rsidP="00CD3886">
              <w:pPr>
                <w:spacing w:after="0" w:line="240" w:lineRule="auto"/>
                <w:rPr>
                  <w:rFonts w:ascii="Georgia" w:hAnsi="Georgia"/>
                </w:rPr>
              </w:pPr>
            </w:p>
            <w:p w:rsidR="008645AA" w:rsidRDefault="008645AA" w:rsidP="00CD3886">
              <w:pPr>
                <w:spacing w:after="0" w:line="240" w:lineRule="auto"/>
                <w:rPr>
                  <w:rFonts w:ascii="Georgia" w:hAnsi="Georgia"/>
                </w:rPr>
              </w:pPr>
            </w:p>
            <w:p w:rsidR="00EA07FB" w:rsidRPr="00DB1BB2" w:rsidRDefault="00DB1BB2" w:rsidP="00DB1BB2">
              <w:pPr>
                <w:spacing w:after="0"/>
                <w:rPr>
                  <w:rFonts w:ascii="Georgia" w:hAnsi="Georgia"/>
                  <w:b/>
                  <w:sz w:val="20"/>
                </w:rPr>
              </w:pPr>
              <w:r>
                <w:rPr>
                  <w:rFonts w:ascii="Georgia" w:hAnsi="Georgia"/>
                  <w:b/>
                  <w:sz w:val="20"/>
                </w:rPr>
                <w:t xml:space="preserve">Angaben zur Person des gesetzlichen Vertreters bei juristischer Person </w:t>
              </w:r>
            </w:p>
            <w:p w:rsidR="00EA07FB" w:rsidRDefault="00EA07FB" w:rsidP="00EA07FB">
              <w:pPr>
                <w:spacing w:after="0" w:line="360" w:lineRule="auto"/>
                <w:rPr>
                  <w:rFonts w:ascii="Georgia" w:hAnsi="Georgia"/>
                  <w:b/>
                  <w:sz w:val="20"/>
                </w:rPr>
              </w:pPr>
            </w:p>
            <w:p w:rsidR="00DB1BB2" w:rsidRPr="00EA07FB" w:rsidRDefault="00DB1BB2" w:rsidP="00EA07FB">
              <w:pPr>
                <w:spacing w:after="0" w:line="360" w:lineRule="auto"/>
                <w:rPr>
                  <w:rFonts w:ascii="Georgia" w:hAnsi="Georgia"/>
                  <w:b/>
                  <w:sz w:val="20"/>
                </w:rPr>
              </w:pPr>
              <w:r>
                <w:rPr>
                  <w:rFonts w:ascii="Georgia" w:hAnsi="Georgia"/>
                  <w:b/>
                  <w:sz w:val="20"/>
                </w:rPr>
                <w:t>1.</w:t>
              </w:r>
            </w:p>
            <w:tbl>
              <w:tblPr>
                <w:tblStyle w:val="Tabellenraster"/>
                <w:tblW w:w="9104" w:type="dxa"/>
                <w:tblInd w:w="108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1985"/>
                <w:gridCol w:w="2835"/>
                <w:gridCol w:w="1559"/>
                <w:gridCol w:w="2725"/>
              </w:tblGrid>
              <w:tr w:rsidR="008645AA" w:rsidTr="00A54995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8645AA" w:rsidP="00A54995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Name: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2132589873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8645AA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8645AA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Geburtsname:</w:t>
                    </w:r>
                  </w:p>
                </w:tc>
                <w:sdt>
                  <w:sdtPr>
                    <w:rPr>
                      <w:rFonts w:ascii="Georgia" w:hAnsi="Georgia"/>
                      <w:sz w:val="14"/>
                    </w:rPr>
                    <w:id w:val="-1510977394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8645AA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8645AA" w:rsidTr="00A54995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8645AA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Vorname: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219881049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8645AA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8645AA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Geschlecht:</w:t>
                    </w:r>
                  </w:p>
                </w:tc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667E0F" w:rsidP="009E70DF">
                    <w:pPr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-12578236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98376F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98376F">
                      <w:rPr>
                        <w:rFonts w:ascii="Georgia" w:hAnsi="Georgia"/>
                        <w:sz w:val="20"/>
                      </w:rPr>
                      <w:t xml:space="preserve"> </w:t>
                    </w:r>
                    <w:r w:rsidR="00381484">
                      <w:rPr>
                        <w:rFonts w:ascii="Georgia" w:hAnsi="Georgia"/>
                        <w:sz w:val="20"/>
                      </w:rPr>
                      <w:t xml:space="preserve">männlich         </w:t>
                    </w: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-20887680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81484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98376F">
                      <w:rPr>
                        <w:rFonts w:ascii="Georgia" w:hAnsi="Georgia"/>
                        <w:sz w:val="20"/>
                      </w:rPr>
                      <w:t xml:space="preserve"> </w:t>
                    </w:r>
                    <w:r w:rsidR="00381484">
                      <w:rPr>
                        <w:rFonts w:ascii="Georgia" w:hAnsi="Georgia"/>
                        <w:sz w:val="20"/>
                      </w:rPr>
                      <w:t>weiblich</w:t>
                    </w:r>
                  </w:p>
                </w:tc>
              </w:tr>
              <w:tr w:rsidR="008645AA" w:rsidTr="00A54995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8645AA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Geburtsdatum: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-1766520785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8645AA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8645AA" w:rsidRDefault="008645AA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Geburtsort: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1523361747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8645AA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034773" w:rsidTr="00D95020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034773" w:rsidRDefault="00034773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Staatsangehörigkeit: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1031226085"/>
                    <w:showingPlcHdr/>
                  </w:sdtPr>
                  <w:sdtEndPr/>
                  <w:sdtContent>
                    <w:tc>
                      <w:tcPr>
                        <w:tcW w:w="7119" w:type="dxa"/>
                        <w:gridSpan w:val="3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034773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3E1EFE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381484" w:rsidTr="00A54995">
                <w:tc>
                  <w:tcPr>
                    <w:tcW w:w="1985" w:type="dxa"/>
                    <w:vMerge w:val="restart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381484" w:rsidRDefault="00381484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Wohnanschrift:</w:t>
                    </w:r>
                  </w:p>
                </w:tc>
                <w:sdt>
                  <w:sdtPr>
                    <w:rPr>
                      <w:rFonts w:ascii="Georgia" w:hAnsi="Georgia"/>
                      <w:sz w:val="16"/>
                    </w:rPr>
                    <w:id w:val="-1803456614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81484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381484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Telefon:</w:t>
                    </w:r>
                  </w:p>
                </w:tc>
                <w:sdt>
                  <w:sdtPr>
                    <w:rPr>
                      <w:rFonts w:ascii="Georgia" w:hAnsi="Georgia"/>
                      <w:sz w:val="14"/>
                    </w:rPr>
                    <w:id w:val="-1297669287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81484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381484" w:rsidTr="00A54995">
                <w:tc>
                  <w:tcPr>
                    <w:tcW w:w="1985" w:type="dxa"/>
                    <w:vMerge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381484" w:rsidP="009E70DF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  <w:sdt>
                  <w:sdtPr>
                    <w:rPr>
                      <w:rFonts w:ascii="Georgia" w:hAnsi="Georgia"/>
                      <w:sz w:val="16"/>
                    </w:rPr>
                    <w:id w:val="-275556602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81484" w:rsidRDefault="000830AB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381484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Handy: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-1726368008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81484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381484" w:rsidTr="00A54995">
                <w:tc>
                  <w:tcPr>
                    <w:tcW w:w="1985" w:type="dxa"/>
                    <w:vMerge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381484" w:rsidP="009E70DF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-234779870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81484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381484" w:rsidRDefault="00381484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E-Mail:</w:t>
                    </w:r>
                  </w:p>
                </w:tc>
                <w:sdt>
                  <w:sdtPr>
                    <w:rPr>
                      <w:rFonts w:ascii="Georgia" w:hAnsi="Georgia"/>
                      <w:sz w:val="14"/>
                    </w:rPr>
                    <w:id w:val="136005940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381484" w:rsidRDefault="00034773" w:rsidP="009E70D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</w:tbl>
            <w:p w:rsidR="00A54995" w:rsidRPr="00A54995" w:rsidRDefault="00A54995" w:rsidP="00A54995">
              <w:pPr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p w:rsidR="00595077" w:rsidRPr="0098376F" w:rsidRDefault="00BF2747" w:rsidP="004F65C4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  <w:r>
                <w:rPr>
                  <w:rFonts w:ascii="Georgia" w:hAnsi="Georgia"/>
                  <w:sz w:val="20"/>
                </w:rPr>
                <w:t>Hauptwohnsitze</w:t>
              </w:r>
              <w:r w:rsidR="00595077" w:rsidRPr="0098376F">
                <w:rPr>
                  <w:rFonts w:ascii="Georgia" w:hAnsi="Georgia"/>
                  <w:sz w:val="20"/>
                </w:rPr>
                <w:t xml:space="preserve"> in den letzten </w:t>
              </w:r>
              <w:r>
                <w:rPr>
                  <w:rFonts w:ascii="Georgia" w:hAnsi="Georgia"/>
                  <w:sz w:val="20"/>
                </w:rPr>
                <w:t>5</w:t>
              </w:r>
              <w:r w:rsidR="00595077" w:rsidRPr="0098376F">
                <w:rPr>
                  <w:rFonts w:ascii="Georgia" w:hAnsi="Georgia"/>
                  <w:sz w:val="20"/>
                </w:rPr>
                <w:t xml:space="preserve"> Jahren</w:t>
              </w:r>
            </w:p>
            <w:p w:rsidR="00381484" w:rsidRDefault="00381484" w:rsidP="004F65C4">
              <w:pPr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tbl>
              <w:tblPr>
                <w:tblStyle w:val="Tabellenraster"/>
                <w:tblW w:w="9104" w:type="dxa"/>
                <w:tblInd w:w="108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1985"/>
                <w:gridCol w:w="1933"/>
                <w:gridCol w:w="5186"/>
              </w:tblGrid>
              <w:tr w:rsidR="009E70DF" w:rsidTr="009E70DF">
                <w:tc>
                  <w:tcPr>
                    <w:tcW w:w="3918" w:type="dxa"/>
                    <w:gridSpan w:val="2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9E70DF" w:rsidRDefault="009E70DF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Zeitraum :</w:t>
                    </w:r>
                  </w:p>
                </w:tc>
                <w:tc>
                  <w:tcPr>
                    <w:tcW w:w="5186" w:type="dxa"/>
                    <w:vMerge w:val="restart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9E70DF" w:rsidRDefault="009E70DF" w:rsidP="0029799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Or</w:t>
                    </w:r>
                    <w:r w:rsidR="0029799E">
                      <w:rPr>
                        <w:rFonts w:ascii="Georgia" w:hAnsi="Georgia"/>
                        <w:sz w:val="20"/>
                      </w:rPr>
                      <w:t>t (Straße, Hausnummer, PLZ, Ort</w:t>
                    </w:r>
                    <w:r>
                      <w:rPr>
                        <w:rFonts w:ascii="Georgia" w:hAnsi="Georgia"/>
                        <w:sz w:val="20"/>
                      </w:rPr>
                      <w:t>):</w:t>
                    </w:r>
                  </w:p>
                </w:tc>
              </w:tr>
              <w:tr w:rsidR="009E70DF" w:rsidTr="009E70DF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9E70DF" w:rsidRDefault="009E70DF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von</w:t>
                    </w:r>
                  </w:p>
                </w:tc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9E70DF" w:rsidRDefault="009E70DF" w:rsidP="009E70DF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bis</w:t>
                    </w:r>
                  </w:p>
                </w:tc>
                <w:tc>
                  <w:tcPr>
                    <w:tcW w:w="5186" w:type="dxa"/>
                    <w:vMerge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9E70DF" w:rsidRDefault="009E70DF" w:rsidP="001A1ECF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</w:tr>
              <w:tr w:rsidR="009E70DF" w:rsidTr="009E70DF">
                <w:sdt>
                  <w:sdtPr>
                    <w:rPr>
                      <w:rFonts w:ascii="Georgia" w:hAnsi="Georgia"/>
                      <w:sz w:val="14"/>
                    </w:rPr>
                    <w:id w:val="400643679"/>
                    <w:showingPlcHdr/>
                  </w:sdtPr>
                  <w:sdtEndPr/>
                  <w:sdtContent>
                    <w:tc>
                      <w:tcPr>
                        <w:tcW w:w="198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9E70DF" w:rsidRDefault="00034773" w:rsidP="001A1EC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14"/>
                    </w:rPr>
                    <w:id w:val="250704175"/>
                    <w:showingPlcHdr/>
                  </w:sdtPr>
                  <w:sdtEndPr/>
                  <w:sdtContent>
                    <w:tc>
                      <w:tcPr>
                        <w:tcW w:w="1933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9E70DF" w:rsidRDefault="00034773" w:rsidP="001A1EC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1765113307"/>
                    <w:showingPlcHdr/>
                  </w:sdtPr>
                  <w:sdtEndPr/>
                  <w:sdtContent>
                    <w:tc>
                      <w:tcPr>
                        <w:tcW w:w="518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9E70DF" w:rsidRDefault="00034773" w:rsidP="001A1EC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9E70DF" w:rsidTr="009E70DF">
                <w:sdt>
                  <w:sdtPr>
                    <w:rPr>
                      <w:rFonts w:ascii="Georgia" w:hAnsi="Georgia"/>
                      <w:sz w:val="20"/>
                    </w:rPr>
                    <w:id w:val="431399944"/>
                    <w:showingPlcHdr/>
                  </w:sdtPr>
                  <w:sdtEndPr/>
                  <w:sdtContent>
                    <w:tc>
                      <w:tcPr>
                        <w:tcW w:w="198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9E70DF" w:rsidRDefault="00034773" w:rsidP="001A1EC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593676061"/>
                    <w:showingPlcHdr/>
                  </w:sdtPr>
                  <w:sdtEndPr/>
                  <w:sdtContent>
                    <w:tc>
                      <w:tcPr>
                        <w:tcW w:w="1933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9E70DF" w:rsidRDefault="00034773" w:rsidP="001A1EC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-1529011100"/>
                    <w:showingPlcHdr/>
                  </w:sdtPr>
                  <w:sdtEndPr/>
                  <w:sdtContent>
                    <w:tc>
                      <w:tcPr>
                        <w:tcW w:w="518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9E70DF" w:rsidRDefault="00034773" w:rsidP="001A1EC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9E70DF" w:rsidTr="009E70DF">
                <w:sdt>
                  <w:sdtPr>
                    <w:rPr>
                      <w:rFonts w:ascii="Georgia" w:hAnsi="Georgia"/>
                      <w:sz w:val="20"/>
                    </w:rPr>
                    <w:id w:val="-584462567"/>
                  </w:sdtPr>
                  <w:sdtEndPr/>
                  <w:sdtContent>
                    <w:tc>
                      <w:tcPr>
                        <w:tcW w:w="198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sdt>
                        <w:sdtPr>
                          <w:rPr>
                            <w:rFonts w:ascii="Georgia" w:hAnsi="Georgia"/>
                            <w:sz w:val="20"/>
                          </w:rPr>
                          <w:id w:val="1387062191"/>
                          <w:showingPlcHdr/>
                        </w:sdtPr>
                        <w:sdtEndPr/>
                        <w:sdtContent>
                          <w:p w:rsidR="009E70DF" w:rsidRDefault="00034773" w:rsidP="001A1ECF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0830AB">
                              <w:rPr>
                                <w:rStyle w:val="Platzhaltertext"/>
                                <w:sz w:val="16"/>
                              </w:rPr>
                              <w:t>Klicken Sie hier, um Text einzugeben.</w:t>
                            </w:r>
                          </w:p>
                        </w:sdtContent>
                      </w:sdt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-679660586"/>
                    <w:showingPlcHdr/>
                  </w:sdtPr>
                  <w:sdtEndPr/>
                  <w:sdtContent>
                    <w:tc>
                      <w:tcPr>
                        <w:tcW w:w="1933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9E70DF" w:rsidRDefault="00034773" w:rsidP="001A1EC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1873190262"/>
                    <w:showingPlcHdr/>
                  </w:sdtPr>
                  <w:sdtEndPr/>
                  <w:sdtContent>
                    <w:tc>
                      <w:tcPr>
                        <w:tcW w:w="518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9E70DF" w:rsidRDefault="00034773" w:rsidP="001A1ECF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</w:tbl>
            <w:p w:rsidR="00381484" w:rsidRDefault="00381484" w:rsidP="00381484">
              <w:pPr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p w:rsidR="00DB1BB2" w:rsidRPr="00DB1BB2" w:rsidRDefault="00DB1BB2" w:rsidP="00DB1BB2">
              <w:pPr>
                <w:spacing w:after="0" w:line="360" w:lineRule="auto"/>
                <w:rPr>
                  <w:rFonts w:ascii="Georgia" w:hAnsi="Georgia"/>
                  <w:b/>
                  <w:sz w:val="20"/>
                </w:rPr>
              </w:pPr>
              <w:r>
                <w:rPr>
                  <w:rFonts w:ascii="Georgia" w:hAnsi="Georgia"/>
                  <w:b/>
                  <w:sz w:val="20"/>
                </w:rPr>
                <w:t>2.</w:t>
              </w:r>
            </w:p>
            <w:tbl>
              <w:tblPr>
                <w:tblStyle w:val="Tabellenraster"/>
                <w:tblW w:w="9104" w:type="dxa"/>
                <w:tblInd w:w="108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1985"/>
                <w:gridCol w:w="2835"/>
                <w:gridCol w:w="1559"/>
                <w:gridCol w:w="2725"/>
              </w:tblGrid>
              <w:tr w:rsidR="00DB1BB2" w:rsidTr="000C4BFE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Name: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1157495287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Geburtsname:</w:t>
                    </w:r>
                  </w:p>
                </w:tc>
                <w:sdt>
                  <w:sdtPr>
                    <w:rPr>
                      <w:rFonts w:ascii="Georgia" w:hAnsi="Georgia"/>
                      <w:sz w:val="14"/>
                    </w:rPr>
                    <w:id w:val="-628170963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DB1BB2" w:rsidTr="000C4BFE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Vorname: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515661023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Geschlecht:</w:t>
                    </w:r>
                  </w:p>
                </w:tc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667E0F" w:rsidP="000C4BFE">
                    <w:pPr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8444447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B1BB2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DB1BB2">
                      <w:rPr>
                        <w:rFonts w:ascii="Georgia" w:hAnsi="Georgia"/>
                        <w:sz w:val="20"/>
                      </w:rPr>
                      <w:t xml:space="preserve"> männlich         </w:t>
                    </w: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154318060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B1BB2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DB1BB2">
                      <w:rPr>
                        <w:rFonts w:ascii="Georgia" w:hAnsi="Georgia"/>
                        <w:sz w:val="20"/>
                      </w:rPr>
                      <w:t xml:space="preserve"> weiblich</w:t>
                    </w:r>
                  </w:p>
                </w:tc>
              </w:tr>
              <w:tr w:rsidR="00DB1BB2" w:rsidTr="000C4BFE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Geburtsdatum: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-516223926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Geburtsort: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-1206792507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DB1BB2" w:rsidTr="000C4BFE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Staatsangehörigkeit: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-1016931348"/>
                    <w:showingPlcHdr/>
                  </w:sdtPr>
                  <w:sdtEndPr/>
                  <w:sdtContent>
                    <w:tc>
                      <w:tcPr>
                        <w:tcW w:w="7119" w:type="dxa"/>
                        <w:gridSpan w:val="3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3E1EFE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DB1BB2" w:rsidTr="000C4BFE">
                <w:tc>
                  <w:tcPr>
                    <w:tcW w:w="1985" w:type="dxa"/>
                    <w:vMerge w:val="restart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Wohnanschrift:</w:t>
                    </w:r>
                  </w:p>
                </w:tc>
                <w:sdt>
                  <w:sdtPr>
                    <w:rPr>
                      <w:rFonts w:ascii="Georgia" w:hAnsi="Georgia"/>
                      <w:sz w:val="16"/>
                    </w:rPr>
                    <w:id w:val="1278681525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Telefon:</w:t>
                    </w:r>
                  </w:p>
                </w:tc>
                <w:sdt>
                  <w:sdtPr>
                    <w:rPr>
                      <w:rFonts w:ascii="Georgia" w:hAnsi="Georgia"/>
                      <w:sz w:val="14"/>
                    </w:rPr>
                    <w:id w:val="1689262417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DB1BB2" w:rsidTr="000C4BFE">
                <w:tc>
                  <w:tcPr>
                    <w:tcW w:w="1985" w:type="dxa"/>
                    <w:vMerge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  <w:sdt>
                  <w:sdtPr>
                    <w:rPr>
                      <w:rFonts w:ascii="Georgia" w:hAnsi="Georgia"/>
                      <w:sz w:val="16"/>
                    </w:rPr>
                    <w:id w:val="-2003029549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Handy: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-1125463161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DB1BB2" w:rsidTr="000C4BFE">
                <w:tc>
                  <w:tcPr>
                    <w:tcW w:w="1985" w:type="dxa"/>
                    <w:vMerge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1832248308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E-Mail:</w:t>
                    </w:r>
                  </w:p>
                </w:tc>
                <w:sdt>
                  <w:sdtPr>
                    <w:rPr>
                      <w:rFonts w:ascii="Georgia" w:hAnsi="Georgia"/>
                      <w:sz w:val="14"/>
                    </w:rPr>
                    <w:id w:val="1753625007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</w:tbl>
            <w:p w:rsidR="00DB1BB2" w:rsidRPr="00A54995" w:rsidRDefault="00DB1BB2" w:rsidP="00DB1BB2">
              <w:pPr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p w:rsidR="00DB1BB2" w:rsidRPr="0098376F" w:rsidRDefault="00DB1BB2" w:rsidP="00DB1BB2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  <w:r>
                <w:rPr>
                  <w:rFonts w:ascii="Georgia" w:hAnsi="Georgia"/>
                  <w:sz w:val="20"/>
                </w:rPr>
                <w:t>Hauptwohnsitze</w:t>
              </w:r>
              <w:r w:rsidRPr="0098376F">
                <w:rPr>
                  <w:rFonts w:ascii="Georgia" w:hAnsi="Georgia"/>
                  <w:sz w:val="20"/>
                </w:rPr>
                <w:t xml:space="preserve"> in den letzten </w:t>
              </w:r>
              <w:r>
                <w:rPr>
                  <w:rFonts w:ascii="Georgia" w:hAnsi="Georgia"/>
                  <w:sz w:val="20"/>
                </w:rPr>
                <w:t>5</w:t>
              </w:r>
              <w:r w:rsidRPr="0098376F">
                <w:rPr>
                  <w:rFonts w:ascii="Georgia" w:hAnsi="Georgia"/>
                  <w:sz w:val="20"/>
                </w:rPr>
                <w:t xml:space="preserve"> Jahren</w:t>
              </w:r>
            </w:p>
            <w:p w:rsidR="00DB1BB2" w:rsidRDefault="00DB1BB2" w:rsidP="00DB1BB2">
              <w:pPr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tbl>
              <w:tblPr>
                <w:tblStyle w:val="Tabellenraster"/>
                <w:tblW w:w="9104" w:type="dxa"/>
                <w:tblInd w:w="108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1985"/>
                <w:gridCol w:w="1933"/>
                <w:gridCol w:w="5186"/>
              </w:tblGrid>
              <w:tr w:rsidR="00DB1BB2" w:rsidTr="000C4BFE">
                <w:tc>
                  <w:tcPr>
                    <w:tcW w:w="3918" w:type="dxa"/>
                    <w:gridSpan w:val="2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Zeitraum :</w:t>
                    </w:r>
                  </w:p>
                </w:tc>
                <w:tc>
                  <w:tcPr>
                    <w:tcW w:w="5186" w:type="dxa"/>
                    <w:vMerge w:val="restart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Ort (Straße, Hausnummer, PLZ, Ort):</w:t>
                    </w:r>
                  </w:p>
                </w:tc>
              </w:tr>
              <w:tr w:rsidR="00DB1BB2" w:rsidTr="000C4BFE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von</w:t>
                    </w:r>
                  </w:p>
                </w:tc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bis</w:t>
                    </w:r>
                  </w:p>
                </w:tc>
                <w:tc>
                  <w:tcPr>
                    <w:tcW w:w="5186" w:type="dxa"/>
                    <w:vMerge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</w:tr>
              <w:tr w:rsidR="00DB1BB2" w:rsidTr="000C4BFE">
                <w:sdt>
                  <w:sdtPr>
                    <w:rPr>
                      <w:rFonts w:ascii="Georgia" w:hAnsi="Georgia"/>
                      <w:sz w:val="14"/>
                    </w:rPr>
                    <w:id w:val="1329873334"/>
                    <w:showingPlcHdr/>
                  </w:sdtPr>
                  <w:sdtEndPr/>
                  <w:sdtContent>
                    <w:tc>
                      <w:tcPr>
                        <w:tcW w:w="198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14"/>
                    </w:rPr>
                    <w:id w:val="853384503"/>
                    <w:showingPlcHdr/>
                  </w:sdtPr>
                  <w:sdtEndPr/>
                  <w:sdtContent>
                    <w:tc>
                      <w:tcPr>
                        <w:tcW w:w="1933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-1276553748"/>
                    <w:showingPlcHdr/>
                  </w:sdtPr>
                  <w:sdtEndPr/>
                  <w:sdtContent>
                    <w:tc>
                      <w:tcPr>
                        <w:tcW w:w="518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DB1BB2" w:rsidTr="000C4BFE">
                <w:sdt>
                  <w:sdtPr>
                    <w:rPr>
                      <w:rFonts w:ascii="Georgia" w:hAnsi="Georgia"/>
                      <w:sz w:val="20"/>
                    </w:rPr>
                    <w:id w:val="-1480221175"/>
                    <w:showingPlcHdr/>
                  </w:sdtPr>
                  <w:sdtEndPr/>
                  <w:sdtContent>
                    <w:tc>
                      <w:tcPr>
                        <w:tcW w:w="198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614340561"/>
                    <w:showingPlcHdr/>
                  </w:sdtPr>
                  <w:sdtEndPr/>
                  <w:sdtContent>
                    <w:tc>
                      <w:tcPr>
                        <w:tcW w:w="1933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-416325354"/>
                    <w:showingPlcHdr/>
                  </w:sdtPr>
                  <w:sdtEndPr/>
                  <w:sdtContent>
                    <w:tc>
                      <w:tcPr>
                        <w:tcW w:w="518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DB1BB2" w:rsidTr="000C4BFE">
                <w:sdt>
                  <w:sdtPr>
                    <w:rPr>
                      <w:rFonts w:ascii="Georgia" w:hAnsi="Georgia"/>
                      <w:sz w:val="20"/>
                    </w:rPr>
                    <w:id w:val="-357810631"/>
                  </w:sdtPr>
                  <w:sdtEndPr/>
                  <w:sdtContent>
                    <w:tc>
                      <w:tcPr>
                        <w:tcW w:w="198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sdt>
                        <w:sdtPr>
                          <w:rPr>
                            <w:rFonts w:ascii="Georgia" w:hAnsi="Georgia"/>
                            <w:sz w:val="20"/>
                          </w:rPr>
                          <w:id w:val="1933709941"/>
                          <w:showingPlcHdr/>
                        </w:sdtPr>
                        <w:sdtEndPr/>
                        <w:sdtContent>
                          <w:p w:rsidR="00DB1BB2" w:rsidRDefault="00DB1BB2" w:rsidP="000C4BFE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0830AB">
                              <w:rPr>
                                <w:rStyle w:val="Platzhaltertext"/>
                                <w:sz w:val="16"/>
                              </w:rPr>
                              <w:t>Klicken Sie hier, um Text einzugeben.</w:t>
                            </w:r>
                          </w:p>
                        </w:sdtContent>
                      </w:sdt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1799491705"/>
                    <w:showingPlcHdr/>
                  </w:sdtPr>
                  <w:sdtEndPr/>
                  <w:sdtContent>
                    <w:tc>
                      <w:tcPr>
                        <w:tcW w:w="1933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909421708"/>
                    <w:showingPlcHdr/>
                  </w:sdtPr>
                  <w:sdtEndPr/>
                  <w:sdtContent>
                    <w:tc>
                      <w:tcPr>
                        <w:tcW w:w="518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</w:tbl>
            <w:p w:rsidR="00DB1BB2" w:rsidRPr="00DB1BB2" w:rsidRDefault="00DB1BB2" w:rsidP="00DB1BB2">
              <w:pPr>
                <w:spacing w:after="0" w:line="360" w:lineRule="auto"/>
                <w:rPr>
                  <w:rFonts w:ascii="Georgia" w:hAnsi="Georgia"/>
                  <w:b/>
                  <w:sz w:val="20"/>
                </w:rPr>
              </w:pPr>
              <w:r>
                <w:rPr>
                  <w:rFonts w:ascii="Georgia" w:hAnsi="Georgia"/>
                  <w:b/>
                  <w:sz w:val="20"/>
                </w:rPr>
                <w:lastRenderedPageBreak/>
                <w:t>3.</w:t>
              </w:r>
            </w:p>
            <w:tbl>
              <w:tblPr>
                <w:tblStyle w:val="Tabellenraster"/>
                <w:tblW w:w="9104" w:type="dxa"/>
                <w:tblInd w:w="108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1985"/>
                <w:gridCol w:w="2835"/>
                <w:gridCol w:w="1559"/>
                <w:gridCol w:w="2725"/>
              </w:tblGrid>
              <w:tr w:rsidR="00DB1BB2" w:rsidTr="000C4BFE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Name: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1393703225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Geburtsname:</w:t>
                    </w:r>
                  </w:p>
                </w:tc>
                <w:sdt>
                  <w:sdtPr>
                    <w:rPr>
                      <w:rFonts w:ascii="Georgia" w:hAnsi="Georgia"/>
                      <w:sz w:val="14"/>
                    </w:rPr>
                    <w:id w:val="-1912930419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DB1BB2" w:rsidTr="000C4BFE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Vorname: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766890421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Geschlecht:</w:t>
                    </w:r>
                  </w:p>
                </w:tc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667E0F" w:rsidP="000C4BFE">
                    <w:pPr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203283529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B1BB2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DB1BB2">
                      <w:rPr>
                        <w:rFonts w:ascii="Georgia" w:hAnsi="Georgia"/>
                        <w:sz w:val="20"/>
                      </w:rPr>
                      <w:t xml:space="preserve"> männlich         </w:t>
                    </w: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-1200228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B1BB2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DB1BB2">
                      <w:rPr>
                        <w:rFonts w:ascii="Georgia" w:hAnsi="Georgia"/>
                        <w:sz w:val="20"/>
                      </w:rPr>
                      <w:t xml:space="preserve"> weiblich</w:t>
                    </w:r>
                  </w:p>
                </w:tc>
              </w:tr>
              <w:tr w:rsidR="00DB1BB2" w:rsidTr="000C4BFE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Geburtsdatum: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-1767763070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Geburtsort: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-1049991591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DB1BB2" w:rsidTr="000C4BFE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Staatsangehörigkeit: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-1212257809"/>
                    <w:showingPlcHdr/>
                  </w:sdtPr>
                  <w:sdtEndPr/>
                  <w:sdtContent>
                    <w:tc>
                      <w:tcPr>
                        <w:tcW w:w="7119" w:type="dxa"/>
                        <w:gridSpan w:val="3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3E1EFE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DB1BB2" w:rsidTr="000C4BFE">
                <w:tc>
                  <w:tcPr>
                    <w:tcW w:w="1985" w:type="dxa"/>
                    <w:vMerge w:val="restart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Wohnanschrift:</w:t>
                    </w:r>
                  </w:p>
                </w:tc>
                <w:sdt>
                  <w:sdtPr>
                    <w:rPr>
                      <w:rFonts w:ascii="Georgia" w:hAnsi="Georgia"/>
                      <w:sz w:val="16"/>
                    </w:rPr>
                    <w:id w:val="1034313189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Telefon:</w:t>
                    </w:r>
                  </w:p>
                </w:tc>
                <w:sdt>
                  <w:sdtPr>
                    <w:rPr>
                      <w:rFonts w:ascii="Georgia" w:hAnsi="Georgia"/>
                      <w:sz w:val="14"/>
                    </w:rPr>
                    <w:id w:val="1838334949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DB1BB2" w:rsidTr="000C4BFE">
                <w:tc>
                  <w:tcPr>
                    <w:tcW w:w="1985" w:type="dxa"/>
                    <w:vMerge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  <w:sdt>
                  <w:sdtPr>
                    <w:rPr>
                      <w:rFonts w:ascii="Georgia" w:hAnsi="Georgia"/>
                      <w:sz w:val="16"/>
                    </w:rPr>
                    <w:id w:val="-1907286575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Handy: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611789593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DB1BB2" w:rsidTr="000C4BFE">
                <w:tc>
                  <w:tcPr>
                    <w:tcW w:w="1985" w:type="dxa"/>
                    <w:vMerge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-1555535108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E-Mail:</w:t>
                    </w:r>
                  </w:p>
                </w:tc>
                <w:sdt>
                  <w:sdtPr>
                    <w:rPr>
                      <w:rFonts w:ascii="Georgia" w:hAnsi="Georgia"/>
                      <w:sz w:val="14"/>
                    </w:rPr>
                    <w:id w:val="-1785103497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</w:tbl>
            <w:p w:rsidR="00DB1BB2" w:rsidRPr="00A54995" w:rsidRDefault="00DB1BB2" w:rsidP="00DB1BB2">
              <w:pPr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p w:rsidR="00DB1BB2" w:rsidRPr="0098376F" w:rsidRDefault="00DB1BB2" w:rsidP="00DB1BB2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  <w:r>
                <w:rPr>
                  <w:rFonts w:ascii="Georgia" w:hAnsi="Georgia"/>
                  <w:sz w:val="20"/>
                </w:rPr>
                <w:t>Hauptwohnsitze</w:t>
              </w:r>
              <w:r w:rsidRPr="0098376F">
                <w:rPr>
                  <w:rFonts w:ascii="Georgia" w:hAnsi="Georgia"/>
                  <w:sz w:val="20"/>
                </w:rPr>
                <w:t xml:space="preserve"> in den letzten </w:t>
              </w:r>
              <w:r>
                <w:rPr>
                  <w:rFonts w:ascii="Georgia" w:hAnsi="Georgia"/>
                  <w:sz w:val="20"/>
                </w:rPr>
                <w:t>5</w:t>
              </w:r>
              <w:r w:rsidRPr="0098376F">
                <w:rPr>
                  <w:rFonts w:ascii="Georgia" w:hAnsi="Georgia"/>
                  <w:sz w:val="20"/>
                </w:rPr>
                <w:t xml:space="preserve"> Jahren</w:t>
              </w:r>
            </w:p>
            <w:p w:rsidR="00DB1BB2" w:rsidRDefault="00DB1BB2" w:rsidP="00DB1BB2">
              <w:pPr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tbl>
              <w:tblPr>
                <w:tblStyle w:val="Tabellenraster"/>
                <w:tblW w:w="9104" w:type="dxa"/>
                <w:tblInd w:w="108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1985"/>
                <w:gridCol w:w="1933"/>
                <w:gridCol w:w="5186"/>
              </w:tblGrid>
              <w:tr w:rsidR="00DB1BB2" w:rsidTr="000C4BFE">
                <w:tc>
                  <w:tcPr>
                    <w:tcW w:w="3918" w:type="dxa"/>
                    <w:gridSpan w:val="2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Zeitraum :</w:t>
                    </w:r>
                  </w:p>
                </w:tc>
                <w:tc>
                  <w:tcPr>
                    <w:tcW w:w="5186" w:type="dxa"/>
                    <w:vMerge w:val="restart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Ort (Straße, Hausnummer, PLZ, Ort):</w:t>
                    </w:r>
                  </w:p>
                </w:tc>
              </w:tr>
              <w:tr w:rsidR="00DB1BB2" w:rsidTr="000C4BFE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von</w:t>
                    </w:r>
                  </w:p>
                </w:tc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bis</w:t>
                    </w:r>
                  </w:p>
                </w:tc>
                <w:tc>
                  <w:tcPr>
                    <w:tcW w:w="5186" w:type="dxa"/>
                    <w:vMerge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</w:tr>
              <w:tr w:rsidR="00DB1BB2" w:rsidTr="000C4BFE">
                <w:sdt>
                  <w:sdtPr>
                    <w:rPr>
                      <w:rFonts w:ascii="Georgia" w:hAnsi="Georgia"/>
                      <w:sz w:val="14"/>
                    </w:rPr>
                    <w:id w:val="-381027391"/>
                    <w:showingPlcHdr/>
                  </w:sdtPr>
                  <w:sdtEndPr/>
                  <w:sdtContent>
                    <w:tc>
                      <w:tcPr>
                        <w:tcW w:w="198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14"/>
                    </w:rPr>
                    <w:id w:val="-2065936484"/>
                    <w:showingPlcHdr/>
                  </w:sdtPr>
                  <w:sdtEndPr/>
                  <w:sdtContent>
                    <w:tc>
                      <w:tcPr>
                        <w:tcW w:w="1933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1746984116"/>
                    <w:showingPlcHdr/>
                  </w:sdtPr>
                  <w:sdtEndPr/>
                  <w:sdtContent>
                    <w:tc>
                      <w:tcPr>
                        <w:tcW w:w="518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DB1BB2" w:rsidTr="000C4BFE">
                <w:sdt>
                  <w:sdtPr>
                    <w:rPr>
                      <w:rFonts w:ascii="Georgia" w:hAnsi="Georgia"/>
                      <w:sz w:val="20"/>
                    </w:rPr>
                    <w:id w:val="1515572184"/>
                    <w:showingPlcHdr/>
                  </w:sdtPr>
                  <w:sdtEndPr/>
                  <w:sdtContent>
                    <w:tc>
                      <w:tcPr>
                        <w:tcW w:w="198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2136059788"/>
                    <w:showingPlcHdr/>
                  </w:sdtPr>
                  <w:sdtEndPr/>
                  <w:sdtContent>
                    <w:tc>
                      <w:tcPr>
                        <w:tcW w:w="1933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-519010658"/>
                    <w:showingPlcHdr/>
                  </w:sdtPr>
                  <w:sdtEndPr/>
                  <w:sdtContent>
                    <w:tc>
                      <w:tcPr>
                        <w:tcW w:w="518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DB1BB2" w:rsidTr="000C4BFE">
                <w:sdt>
                  <w:sdtPr>
                    <w:rPr>
                      <w:rFonts w:ascii="Georgia" w:hAnsi="Georgia"/>
                      <w:sz w:val="20"/>
                    </w:rPr>
                    <w:id w:val="-1046610615"/>
                  </w:sdtPr>
                  <w:sdtEndPr/>
                  <w:sdtContent>
                    <w:tc>
                      <w:tcPr>
                        <w:tcW w:w="198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sdt>
                        <w:sdtPr>
                          <w:rPr>
                            <w:rFonts w:ascii="Georgia" w:hAnsi="Georgia"/>
                            <w:sz w:val="20"/>
                          </w:rPr>
                          <w:id w:val="1265970846"/>
                          <w:showingPlcHdr/>
                        </w:sdtPr>
                        <w:sdtEndPr/>
                        <w:sdtContent>
                          <w:p w:rsidR="00DB1BB2" w:rsidRDefault="00DB1BB2" w:rsidP="000C4BFE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0830AB">
                              <w:rPr>
                                <w:rStyle w:val="Platzhaltertext"/>
                                <w:sz w:val="16"/>
                              </w:rPr>
                              <w:t>Klicken Sie hier, um Text einzugeben.</w:t>
                            </w:r>
                          </w:p>
                        </w:sdtContent>
                      </w:sdt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-1253122668"/>
                    <w:showingPlcHdr/>
                  </w:sdtPr>
                  <w:sdtEndPr/>
                  <w:sdtContent>
                    <w:tc>
                      <w:tcPr>
                        <w:tcW w:w="1933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-812247017"/>
                    <w:showingPlcHdr/>
                  </w:sdtPr>
                  <w:sdtEndPr/>
                  <w:sdtContent>
                    <w:tc>
                      <w:tcPr>
                        <w:tcW w:w="518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</w:tbl>
            <w:p w:rsidR="00DB1BB2" w:rsidRDefault="00DB1BB2" w:rsidP="0098376F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p w:rsidR="00DB1BB2" w:rsidRPr="00DB1BB2" w:rsidRDefault="00DB1BB2" w:rsidP="00DB1BB2">
              <w:pPr>
                <w:spacing w:after="0" w:line="360" w:lineRule="auto"/>
                <w:rPr>
                  <w:rFonts w:ascii="Georgia" w:hAnsi="Georgia"/>
                  <w:b/>
                  <w:sz w:val="20"/>
                </w:rPr>
              </w:pPr>
              <w:r>
                <w:rPr>
                  <w:rFonts w:ascii="Georgia" w:hAnsi="Georgia"/>
                  <w:b/>
                  <w:sz w:val="20"/>
                </w:rPr>
                <w:t>4.</w:t>
              </w:r>
            </w:p>
            <w:tbl>
              <w:tblPr>
                <w:tblStyle w:val="Tabellenraster"/>
                <w:tblW w:w="9104" w:type="dxa"/>
                <w:tblInd w:w="108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1985"/>
                <w:gridCol w:w="2835"/>
                <w:gridCol w:w="1559"/>
                <w:gridCol w:w="2725"/>
              </w:tblGrid>
              <w:tr w:rsidR="00DB1BB2" w:rsidTr="000C4BFE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Name: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1519351092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Geburtsname:</w:t>
                    </w:r>
                  </w:p>
                </w:tc>
                <w:sdt>
                  <w:sdtPr>
                    <w:rPr>
                      <w:rFonts w:ascii="Georgia" w:hAnsi="Georgia"/>
                      <w:sz w:val="14"/>
                    </w:rPr>
                    <w:id w:val="304364172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DB1BB2" w:rsidTr="000C4BFE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Vorname: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1705049321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Geschlecht:</w:t>
                    </w:r>
                  </w:p>
                </w:tc>
                <w:tc>
                  <w:tcPr>
                    <w:tcW w:w="272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667E0F" w:rsidP="000C4BFE">
                    <w:pPr>
                      <w:rPr>
                        <w:rFonts w:ascii="Georgia" w:hAnsi="Georgia"/>
                        <w:sz w:val="20"/>
                      </w:rPr>
                    </w:pP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-75467117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B1BB2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DB1BB2">
                      <w:rPr>
                        <w:rFonts w:ascii="Georgia" w:hAnsi="Georgia"/>
                        <w:sz w:val="20"/>
                      </w:rPr>
                      <w:t xml:space="preserve"> männlich         </w:t>
                    </w:r>
                    <w:sdt>
                      <w:sdtPr>
                        <w:rPr>
                          <w:rFonts w:ascii="Georgia" w:hAnsi="Georgia"/>
                          <w:sz w:val="20"/>
                        </w:rPr>
                        <w:id w:val="342280980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DB1BB2">
                          <w:rPr>
                            <w:rFonts w:ascii="MS Gothic" w:eastAsia="MS Gothic" w:hAnsi="MS Gothic" w:hint="eastAsia"/>
                            <w:sz w:val="20"/>
                          </w:rPr>
                          <w:t>☐</w:t>
                        </w:r>
                      </w:sdtContent>
                    </w:sdt>
                    <w:r w:rsidR="00DB1BB2">
                      <w:rPr>
                        <w:rFonts w:ascii="Georgia" w:hAnsi="Georgia"/>
                        <w:sz w:val="20"/>
                      </w:rPr>
                      <w:t xml:space="preserve"> weiblich</w:t>
                    </w:r>
                  </w:p>
                </w:tc>
              </w:tr>
              <w:tr w:rsidR="00DB1BB2" w:rsidTr="000C4BFE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Geburtsdatum: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862716470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Geburtsort: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757029258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DB1BB2" w:rsidTr="000C4BFE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Staatsangehörigkeit: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1216392317"/>
                    <w:showingPlcHdr/>
                  </w:sdtPr>
                  <w:sdtEndPr/>
                  <w:sdtContent>
                    <w:tc>
                      <w:tcPr>
                        <w:tcW w:w="7119" w:type="dxa"/>
                        <w:gridSpan w:val="3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3E1EFE">
                          <w:rPr>
                            <w:rStyle w:val="Platzhaltertext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DB1BB2" w:rsidTr="000C4BFE">
                <w:tc>
                  <w:tcPr>
                    <w:tcW w:w="1985" w:type="dxa"/>
                    <w:vMerge w:val="restart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Wohnanschrift:</w:t>
                    </w:r>
                  </w:p>
                </w:tc>
                <w:sdt>
                  <w:sdtPr>
                    <w:rPr>
                      <w:rFonts w:ascii="Georgia" w:hAnsi="Georgia"/>
                      <w:sz w:val="16"/>
                    </w:rPr>
                    <w:id w:val="-1829350946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Telefon:</w:t>
                    </w:r>
                  </w:p>
                </w:tc>
                <w:sdt>
                  <w:sdtPr>
                    <w:rPr>
                      <w:rFonts w:ascii="Georgia" w:hAnsi="Georgia"/>
                      <w:sz w:val="14"/>
                    </w:rPr>
                    <w:id w:val="-4064588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DB1BB2" w:rsidTr="000C4BFE">
                <w:tc>
                  <w:tcPr>
                    <w:tcW w:w="1985" w:type="dxa"/>
                    <w:vMerge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  <w:sdt>
                  <w:sdtPr>
                    <w:rPr>
                      <w:rFonts w:ascii="Georgia" w:hAnsi="Georgia"/>
                      <w:sz w:val="16"/>
                    </w:rPr>
                    <w:id w:val="1040553667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Handy:</w:t>
                    </w: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144332328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DB1BB2" w:rsidTr="000C4BFE">
                <w:tc>
                  <w:tcPr>
                    <w:tcW w:w="1985" w:type="dxa"/>
                    <w:vMerge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  <w:sdt>
                  <w:sdtPr>
                    <w:rPr>
                      <w:rFonts w:ascii="Georgia" w:hAnsi="Georgia"/>
                      <w:sz w:val="20"/>
                    </w:rPr>
                    <w:id w:val="-1677806928"/>
                    <w:showingPlcHdr/>
                  </w:sdtPr>
                  <w:sdtEndPr/>
                  <w:sdtContent>
                    <w:tc>
                      <w:tcPr>
                        <w:tcW w:w="283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8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tc>
                  <w:tcPr>
                    <w:tcW w:w="1559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E-Mail:</w:t>
                    </w:r>
                  </w:p>
                </w:tc>
                <w:sdt>
                  <w:sdtPr>
                    <w:rPr>
                      <w:rFonts w:ascii="Georgia" w:hAnsi="Georgia"/>
                      <w:sz w:val="14"/>
                    </w:rPr>
                    <w:id w:val="1601142694"/>
                    <w:showingPlcHdr/>
                  </w:sdtPr>
                  <w:sdtEndPr/>
                  <w:sdtContent>
                    <w:tc>
                      <w:tcPr>
                        <w:tcW w:w="272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  <w:vAlign w:val="center"/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</w:tbl>
            <w:p w:rsidR="00DB1BB2" w:rsidRPr="00A54995" w:rsidRDefault="00DB1BB2" w:rsidP="00DB1BB2">
              <w:pPr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p w:rsidR="00DB1BB2" w:rsidRPr="0098376F" w:rsidRDefault="00DB1BB2" w:rsidP="00DB1BB2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  <w:r>
                <w:rPr>
                  <w:rFonts w:ascii="Georgia" w:hAnsi="Georgia"/>
                  <w:sz w:val="20"/>
                </w:rPr>
                <w:t>Hauptwohnsitze</w:t>
              </w:r>
              <w:r w:rsidRPr="0098376F">
                <w:rPr>
                  <w:rFonts w:ascii="Georgia" w:hAnsi="Georgia"/>
                  <w:sz w:val="20"/>
                </w:rPr>
                <w:t xml:space="preserve"> in den letzten </w:t>
              </w:r>
              <w:r>
                <w:rPr>
                  <w:rFonts w:ascii="Georgia" w:hAnsi="Georgia"/>
                  <w:sz w:val="20"/>
                </w:rPr>
                <w:t>5</w:t>
              </w:r>
              <w:r w:rsidRPr="0098376F">
                <w:rPr>
                  <w:rFonts w:ascii="Georgia" w:hAnsi="Georgia"/>
                  <w:sz w:val="20"/>
                </w:rPr>
                <w:t xml:space="preserve"> Jahren</w:t>
              </w:r>
            </w:p>
            <w:p w:rsidR="00DB1BB2" w:rsidRDefault="00DB1BB2" w:rsidP="00DB1BB2">
              <w:pPr>
                <w:spacing w:after="0" w:line="240" w:lineRule="auto"/>
                <w:rPr>
                  <w:rFonts w:ascii="Georgia" w:hAnsi="Georgia"/>
                  <w:sz w:val="20"/>
                </w:rPr>
              </w:pPr>
            </w:p>
            <w:tbl>
              <w:tblPr>
                <w:tblStyle w:val="Tabellenraster"/>
                <w:tblW w:w="9104" w:type="dxa"/>
                <w:tblInd w:w="108" w:type="dxa"/>
                <w:tblLayout w:type="fixed"/>
                <w:tblLook w:val="04A0" w:firstRow="1" w:lastRow="0" w:firstColumn="1" w:lastColumn="0" w:noHBand="0" w:noVBand="1"/>
              </w:tblPr>
              <w:tblGrid>
                <w:gridCol w:w="1985"/>
                <w:gridCol w:w="1933"/>
                <w:gridCol w:w="5186"/>
              </w:tblGrid>
              <w:tr w:rsidR="00DB1BB2" w:rsidTr="000C4BFE">
                <w:tc>
                  <w:tcPr>
                    <w:tcW w:w="3918" w:type="dxa"/>
                    <w:gridSpan w:val="2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Zeitraum :</w:t>
                    </w:r>
                  </w:p>
                </w:tc>
                <w:tc>
                  <w:tcPr>
                    <w:tcW w:w="5186" w:type="dxa"/>
                    <w:vMerge w:val="restart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Ort (Straße, Hausnummer, PLZ, Ort):</w:t>
                    </w:r>
                  </w:p>
                </w:tc>
              </w:tr>
              <w:tr w:rsidR="00DB1BB2" w:rsidTr="000C4BFE">
                <w:tc>
                  <w:tcPr>
                    <w:tcW w:w="1985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von</w:t>
                    </w:r>
                  </w:p>
                </w:tc>
                <w:tc>
                  <w:tcPr>
                    <w:tcW w:w="1933" w:type="dxa"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  <w:vAlign w:val="center"/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  <w:r>
                      <w:rPr>
                        <w:rFonts w:ascii="Georgia" w:hAnsi="Georgia"/>
                        <w:sz w:val="20"/>
                      </w:rPr>
                      <w:t>bis</w:t>
                    </w:r>
                  </w:p>
                </w:tc>
                <w:tc>
                  <w:tcPr>
                    <w:tcW w:w="5186" w:type="dxa"/>
                    <w:vMerge/>
                    <w:tcMar>
                      <w:top w:w="57" w:type="dxa"/>
                      <w:left w:w="57" w:type="dxa"/>
                      <w:bottom w:w="57" w:type="dxa"/>
                      <w:right w:w="57" w:type="dxa"/>
                    </w:tcMar>
                  </w:tcPr>
                  <w:p w:rsidR="00DB1BB2" w:rsidRDefault="00DB1BB2" w:rsidP="000C4BFE">
                    <w:pPr>
                      <w:rPr>
                        <w:rFonts w:ascii="Georgia" w:hAnsi="Georgia"/>
                        <w:sz w:val="20"/>
                      </w:rPr>
                    </w:pPr>
                  </w:p>
                </w:tc>
              </w:tr>
              <w:tr w:rsidR="00DB1BB2" w:rsidTr="000C4BFE">
                <w:sdt>
                  <w:sdtPr>
                    <w:rPr>
                      <w:rFonts w:ascii="Georgia" w:hAnsi="Georgia"/>
                      <w:sz w:val="14"/>
                    </w:rPr>
                    <w:id w:val="1620638800"/>
                    <w:showingPlcHdr/>
                  </w:sdtPr>
                  <w:sdtEndPr/>
                  <w:sdtContent>
                    <w:tc>
                      <w:tcPr>
                        <w:tcW w:w="198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14"/>
                    </w:rPr>
                    <w:id w:val="-189222704"/>
                    <w:showingPlcHdr/>
                  </w:sdtPr>
                  <w:sdtEndPr/>
                  <w:sdtContent>
                    <w:tc>
                      <w:tcPr>
                        <w:tcW w:w="1933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2031449978"/>
                    <w:showingPlcHdr/>
                  </w:sdtPr>
                  <w:sdtEndPr/>
                  <w:sdtContent>
                    <w:tc>
                      <w:tcPr>
                        <w:tcW w:w="518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DB1BB2" w:rsidTr="000C4BFE">
                <w:sdt>
                  <w:sdtPr>
                    <w:rPr>
                      <w:rFonts w:ascii="Georgia" w:hAnsi="Georgia"/>
                      <w:sz w:val="20"/>
                    </w:rPr>
                    <w:id w:val="-242180981"/>
                    <w:showingPlcHdr/>
                  </w:sdtPr>
                  <w:sdtEndPr/>
                  <w:sdtContent>
                    <w:tc>
                      <w:tcPr>
                        <w:tcW w:w="198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-194856471"/>
                    <w:showingPlcHdr/>
                  </w:sdtPr>
                  <w:sdtEndPr/>
                  <w:sdtContent>
                    <w:tc>
                      <w:tcPr>
                        <w:tcW w:w="1933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2074935901"/>
                    <w:showingPlcHdr/>
                  </w:sdtPr>
                  <w:sdtEndPr/>
                  <w:sdtContent>
                    <w:tc>
                      <w:tcPr>
                        <w:tcW w:w="518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  <w:tr w:rsidR="00DB1BB2" w:rsidTr="000C4BFE">
                <w:sdt>
                  <w:sdtPr>
                    <w:rPr>
                      <w:rFonts w:ascii="Georgia" w:hAnsi="Georgia"/>
                      <w:sz w:val="20"/>
                    </w:rPr>
                    <w:id w:val="-131412234"/>
                  </w:sdtPr>
                  <w:sdtEndPr/>
                  <w:sdtContent>
                    <w:tc>
                      <w:tcPr>
                        <w:tcW w:w="1985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sdt>
                        <w:sdtPr>
                          <w:rPr>
                            <w:rFonts w:ascii="Georgia" w:hAnsi="Georgia"/>
                            <w:sz w:val="20"/>
                          </w:rPr>
                          <w:id w:val="428480447"/>
                          <w:showingPlcHdr/>
                        </w:sdtPr>
                        <w:sdtEndPr/>
                        <w:sdtContent>
                          <w:p w:rsidR="00DB1BB2" w:rsidRDefault="00DB1BB2" w:rsidP="000C4BFE">
                            <w:pPr>
                              <w:rPr>
                                <w:rFonts w:ascii="Georgia" w:hAnsi="Georgia"/>
                                <w:sz w:val="20"/>
                              </w:rPr>
                            </w:pPr>
                            <w:r w:rsidRPr="000830AB">
                              <w:rPr>
                                <w:rStyle w:val="Platzhaltertext"/>
                                <w:sz w:val="16"/>
                              </w:rPr>
                              <w:t>Klicken Sie hier, um Text einzugeben.</w:t>
                            </w:r>
                          </w:p>
                        </w:sdtContent>
                      </w:sdt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977347558"/>
                    <w:showingPlcHdr/>
                  </w:sdtPr>
                  <w:sdtEndPr/>
                  <w:sdtContent>
                    <w:tc>
                      <w:tcPr>
                        <w:tcW w:w="1933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  <w:sdt>
                  <w:sdtPr>
                    <w:rPr>
                      <w:rFonts w:ascii="Georgia" w:hAnsi="Georgia"/>
                      <w:sz w:val="20"/>
                    </w:rPr>
                    <w:id w:val="-2040272948"/>
                    <w:showingPlcHdr/>
                  </w:sdtPr>
                  <w:sdtEndPr/>
                  <w:sdtContent>
                    <w:tc>
                      <w:tcPr>
                        <w:tcW w:w="5186" w:type="dxa"/>
                        <w:tcMar>
                          <w:top w:w="57" w:type="dxa"/>
                          <w:left w:w="57" w:type="dxa"/>
                          <w:bottom w:w="57" w:type="dxa"/>
                          <w:right w:w="57" w:type="dxa"/>
                        </w:tcMar>
                      </w:tcPr>
                      <w:p w:rsidR="00DB1BB2" w:rsidRDefault="00DB1BB2" w:rsidP="000C4BFE">
                        <w:pPr>
                          <w:rPr>
                            <w:rFonts w:ascii="Georgia" w:hAnsi="Georgia"/>
                            <w:sz w:val="20"/>
                          </w:rPr>
                        </w:pPr>
                        <w:r w:rsidRPr="000830AB">
                          <w:rPr>
                            <w:rStyle w:val="Platzhaltertext"/>
                            <w:sz w:val="16"/>
                          </w:rPr>
                          <w:t>Klicken Sie hier, um Text einzugeben.</w:t>
                        </w:r>
                      </w:p>
                    </w:tc>
                  </w:sdtContent>
                </w:sdt>
              </w:tr>
            </w:tbl>
            <w:p w:rsidR="00DB1BB2" w:rsidRPr="008645AA" w:rsidRDefault="00667E0F" w:rsidP="0098376F">
              <w:pPr>
                <w:tabs>
                  <w:tab w:val="left" w:pos="426"/>
                </w:tabs>
                <w:spacing w:after="0" w:line="240" w:lineRule="auto"/>
                <w:rPr>
                  <w:rFonts w:ascii="Georgia" w:hAnsi="Georgia"/>
                  <w:sz w:val="20"/>
                </w:rPr>
              </w:pPr>
            </w:p>
          </w:sdtContent>
        </w:sdt>
        <w:bookmarkEnd w:id="0" w:displacedByCustomXml="next"/>
      </w:sdtContent>
    </w:sdt>
    <w:sectPr w:rsidR="00DB1BB2" w:rsidRPr="008645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20" w:rsidRDefault="00D95020" w:rsidP="00CD3886">
      <w:pPr>
        <w:spacing w:after="0" w:line="240" w:lineRule="auto"/>
      </w:pPr>
      <w:r>
        <w:separator/>
      </w:r>
    </w:p>
  </w:endnote>
  <w:endnote w:type="continuationSeparator" w:id="0">
    <w:p w:rsidR="00D95020" w:rsidRDefault="00D95020" w:rsidP="00CD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20" w:rsidRDefault="00D95020" w:rsidP="00CD3886">
      <w:pPr>
        <w:spacing w:after="0" w:line="240" w:lineRule="auto"/>
      </w:pPr>
      <w:r>
        <w:separator/>
      </w:r>
    </w:p>
  </w:footnote>
  <w:footnote w:type="continuationSeparator" w:id="0">
    <w:p w:rsidR="00D95020" w:rsidRDefault="00D95020" w:rsidP="00CD3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540"/>
    <w:multiLevelType w:val="hybridMultilevel"/>
    <w:tmpl w:val="D590B60A"/>
    <w:lvl w:ilvl="0" w:tplc="37CAB686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0C13"/>
    <w:multiLevelType w:val="multilevel"/>
    <w:tmpl w:val="F02693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011016B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5AC15AF"/>
    <w:multiLevelType w:val="hybridMultilevel"/>
    <w:tmpl w:val="84C29C1A"/>
    <w:lvl w:ilvl="0" w:tplc="86FE1E1C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A0705"/>
    <w:multiLevelType w:val="hybridMultilevel"/>
    <w:tmpl w:val="CF5466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011E8"/>
    <w:multiLevelType w:val="hybridMultilevel"/>
    <w:tmpl w:val="A96054B2"/>
    <w:lvl w:ilvl="0" w:tplc="3AB0E81A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C604E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6A0446D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453E1257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46B96C4D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493A76CE"/>
    <w:multiLevelType w:val="multilevel"/>
    <w:tmpl w:val="2DAA40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53692CEF"/>
    <w:multiLevelType w:val="hybridMultilevel"/>
    <w:tmpl w:val="E5C8C476"/>
    <w:lvl w:ilvl="0" w:tplc="07ACA628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C1101E"/>
    <w:multiLevelType w:val="hybridMultilevel"/>
    <w:tmpl w:val="2ECA830E"/>
    <w:lvl w:ilvl="0" w:tplc="D17876F6">
      <w:start w:val="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F5DD2"/>
    <w:multiLevelType w:val="multilevel"/>
    <w:tmpl w:val="06EC0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3"/>
  </w:num>
  <w:num w:numId="6">
    <w:abstractNumId w:val="9"/>
  </w:num>
  <w:num w:numId="7">
    <w:abstractNumId w:val="0"/>
  </w:num>
  <w:num w:numId="8">
    <w:abstractNumId w:val="12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9"/>
    <w:rsid w:val="00034773"/>
    <w:rsid w:val="000814D8"/>
    <w:rsid w:val="000830AB"/>
    <w:rsid w:val="000E482F"/>
    <w:rsid w:val="00110920"/>
    <w:rsid w:val="001631E9"/>
    <w:rsid w:val="001A1ECF"/>
    <w:rsid w:val="00227731"/>
    <w:rsid w:val="00233800"/>
    <w:rsid w:val="00275DFE"/>
    <w:rsid w:val="0029799E"/>
    <w:rsid w:val="002A5195"/>
    <w:rsid w:val="00381484"/>
    <w:rsid w:val="003F0599"/>
    <w:rsid w:val="003F6892"/>
    <w:rsid w:val="004F65C4"/>
    <w:rsid w:val="00535914"/>
    <w:rsid w:val="005714A0"/>
    <w:rsid w:val="0057598D"/>
    <w:rsid w:val="00595077"/>
    <w:rsid w:val="005B0E7E"/>
    <w:rsid w:val="005C2410"/>
    <w:rsid w:val="0060143D"/>
    <w:rsid w:val="0060621C"/>
    <w:rsid w:val="00620203"/>
    <w:rsid w:val="00667E0F"/>
    <w:rsid w:val="006D5425"/>
    <w:rsid w:val="006E3B18"/>
    <w:rsid w:val="00703ED0"/>
    <w:rsid w:val="00716DF7"/>
    <w:rsid w:val="00724735"/>
    <w:rsid w:val="008255EF"/>
    <w:rsid w:val="008645AA"/>
    <w:rsid w:val="008E299D"/>
    <w:rsid w:val="00977C76"/>
    <w:rsid w:val="0098376F"/>
    <w:rsid w:val="009E70DF"/>
    <w:rsid w:val="00A44BA5"/>
    <w:rsid w:val="00A54995"/>
    <w:rsid w:val="00B95C41"/>
    <w:rsid w:val="00BA5052"/>
    <w:rsid w:val="00BF2747"/>
    <w:rsid w:val="00BF2BE1"/>
    <w:rsid w:val="00C06F16"/>
    <w:rsid w:val="00C954C9"/>
    <w:rsid w:val="00CD3886"/>
    <w:rsid w:val="00D453B5"/>
    <w:rsid w:val="00D544BE"/>
    <w:rsid w:val="00D95020"/>
    <w:rsid w:val="00D9578F"/>
    <w:rsid w:val="00DB1BB2"/>
    <w:rsid w:val="00DD7686"/>
    <w:rsid w:val="00E13651"/>
    <w:rsid w:val="00EA07FB"/>
    <w:rsid w:val="00F9209A"/>
    <w:rsid w:val="00F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886"/>
  </w:style>
  <w:style w:type="paragraph" w:styleId="Fuzeile">
    <w:name w:val="footer"/>
    <w:basedOn w:val="Standard"/>
    <w:link w:val="Fu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8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8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14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347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3886"/>
  </w:style>
  <w:style w:type="paragraph" w:styleId="Fuzeile">
    <w:name w:val="footer"/>
    <w:basedOn w:val="Standard"/>
    <w:link w:val="FuzeileZchn"/>
    <w:uiPriority w:val="99"/>
    <w:unhideWhenUsed/>
    <w:rsid w:val="00CD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38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88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6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814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0347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540302-C715-4801-9247-A1C170EAADA3}"/>
      </w:docPartPr>
      <w:docPartBody>
        <w:p w:rsidR="008D7F85" w:rsidRDefault="008D7F85">
          <w:r w:rsidRPr="002338B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45"/>
    <w:rsid w:val="001A7CB7"/>
    <w:rsid w:val="006733BF"/>
    <w:rsid w:val="00822B30"/>
    <w:rsid w:val="008D7F85"/>
    <w:rsid w:val="00DF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2B30"/>
    <w:rPr>
      <w:color w:val="808080"/>
    </w:rPr>
  </w:style>
  <w:style w:type="paragraph" w:customStyle="1" w:styleId="ACAD3F06EDC044A08552AC80EE1AA9FB">
    <w:name w:val="ACAD3F06EDC044A08552AC80EE1AA9FB"/>
    <w:rsid w:val="00DF1245"/>
  </w:style>
  <w:style w:type="paragraph" w:customStyle="1" w:styleId="5D954499020F409782233051FBCBE3CB">
    <w:name w:val="5D954499020F409782233051FBCBE3CB"/>
    <w:rsid w:val="008D7F85"/>
  </w:style>
  <w:style w:type="paragraph" w:customStyle="1" w:styleId="2E1D519FF7CB4670822A919F1318E108">
    <w:name w:val="2E1D519FF7CB4670822A919F1318E108"/>
    <w:rsid w:val="00822B30"/>
  </w:style>
  <w:style w:type="paragraph" w:customStyle="1" w:styleId="6DDC4F56F6B34E459CEFA89BE68CD5FC">
    <w:name w:val="6DDC4F56F6B34E459CEFA89BE68CD5FC"/>
    <w:rsid w:val="00822B30"/>
  </w:style>
  <w:style w:type="paragraph" w:customStyle="1" w:styleId="5E03E8AFB78744369324A9AA8D4BAEBC">
    <w:name w:val="5E03E8AFB78744369324A9AA8D4BAEBC"/>
    <w:rsid w:val="00822B30"/>
  </w:style>
  <w:style w:type="paragraph" w:customStyle="1" w:styleId="2B304DF26BA64C98AA580A130C14F54B">
    <w:name w:val="2B304DF26BA64C98AA580A130C14F54B"/>
    <w:rsid w:val="00822B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2B30"/>
    <w:rPr>
      <w:color w:val="808080"/>
    </w:rPr>
  </w:style>
  <w:style w:type="paragraph" w:customStyle="1" w:styleId="ACAD3F06EDC044A08552AC80EE1AA9FB">
    <w:name w:val="ACAD3F06EDC044A08552AC80EE1AA9FB"/>
    <w:rsid w:val="00DF1245"/>
  </w:style>
  <w:style w:type="paragraph" w:customStyle="1" w:styleId="5D954499020F409782233051FBCBE3CB">
    <w:name w:val="5D954499020F409782233051FBCBE3CB"/>
    <w:rsid w:val="008D7F85"/>
  </w:style>
  <w:style w:type="paragraph" w:customStyle="1" w:styleId="2E1D519FF7CB4670822A919F1318E108">
    <w:name w:val="2E1D519FF7CB4670822A919F1318E108"/>
    <w:rsid w:val="00822B30"/>
  </w:style>
  <w:style w:type="paragraph" w:customStyle="1" w:styleId="6DDC4F56F6B34E459CEFA89BE68CD5FC">
    <w:name w:val="6DDC4F56F6B34E459CEFA89BE68CD5FC"/>
    <w:rsid w:val="00822B30"/>
  </w:style>
  <w:style w:type="paragraph" w:customStyle="1" w:styleId="5E03E8AFB78744369324A9AA8D4BAEBC">
    <w:name w:val="5E03E8AFB78744369324A9AA8D4BAEBC"/>
    <w:rsid w:val="00822B30"/>
  </w:style>
  <w:style w:type="paragraph" w:customStyle="1" w:styleId="2B304DF26BA64C98AA580A130C14F54B">
    <w:name w:val="2B304DF26BA64C98AA580A130C14F54B"/>
    <w:rsid w:val="00822B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ECF9F-AC75-49E4-BBFE-603E140A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CD102768.dotm</Template>
  <TotalTime>0</TotalTime>
  <Pages>2</Pages>
  <Words>648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Heyne, Josefine</dc:creator>
  <cp:lastModifiedBy>Heyne, Josefine</cp:lastModifiedBy>
  <cp:revision>3</cp:revision>
  <cp:lastPrinted>2018-06-14T12:46:00Z</cp:lastPrinted>
  <dcterms:created xsi:type="dcterms:W3CDTF">2018-06-04T13:21:00Z</dcterms:created>
  <dcterms:modified xsi:type="dcterms:W3CDTF">2018-06-14T12:46:00Z</dcterms:modified>
</cp:coreProperties>
</file>