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32"/>
        </w:rPr>
        <w:id w:val="1295245627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</w:rPr>
      </w:sdtEndPr>
      <w:sdtContent>
        <w:p w:rsidR="00CD3886" w:rsidRPr="008645AA" w:rsidRDefault="00CD3886" w:rsidP="008645AA">
          <w:pPr>
            <w:spacing w:after="0"/>
            <w:rPr>
              <w:rFonts w:ascii="Georgia" w:hAnsi="Georgia"/>
              <w:b/>
            </w:rPr>
          </w:pPr>
          <w:r w:rsidRPr="008645AA">
            <w:rPr>
              <w:rFonts w:ascii="Georgia" w:hAnsi="Georgia"/>
              <w:b/>
              <w:noProof/>
              <w:sz w:val="32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0F14D5D1" wp14:editId="2D5B6761">
                <wp:simplePos x="0" y="0"/>
                <wp:positionH relativeFrom="column">
                  <wp:posOffset>4062730</wp:posOffset>
                </wp:positionH>
                <wp:positionV relativeFrom="paragraph">
                  <wp:posOffset>-909320</wp:posOffset>
                </wp:positionV>
                <wp:extent cx="2609215" cy="1514475"/>
                <wp:effectExtent l="0" t="0" r="635" b="952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95"/>
                        <a:stretch/>
                      </pic:blipFill>
                      <pic:spPr bwMode="auto">
                        <a:xfrm>
                          <a:off x="0" y="0"/>
                          <a:ext cx="260921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645AA">
            <w:rPr>
              <w:rFonts w:ascii="Georgia" w:hAnsi="Georgia"/>
              <w:b/>
              <w:sz w:val="32"/>
            </w:rPr>
            <w:t>Antrag</w:t>
          </w:r>
          <w:r w:rsidRPr="008645AA">
            <w:rPr>
              <w:rFonts w:ascii="Georgia" w:hAnsi="Georgia"/>
              <w:b/>
            </w:rPr>
            <w:t xml:space="preserve"> </w:t>
          </w:r>
          <w:bookmarkStart w:id="0" w:name="_GoBack"/>
          <w:bookmarkEnd w:id="0"/>
        </w:p>
        <w:p w:rsidR="00CD3886" w:rsidRPr="008645AA" w:rsidRDefault="00CD3886" w:rsidP="008645AA">
          <w:pPr>
            <w:spacing w:after="0"/>
            <w:rPr>
              <w:rFonts w:ascii="Georgia" w:hAnsi="Georgia"/>
              <w:b/>
            </w:rPr>
          </w:pPr>
          <w:r w:rsidRPr="008645AA">
            <w:rPr>
              <w:rFonts w:ascii="Georgia" w:hAnsi="Georgia"/>
              <w:b/>
            </w:rPr>
            <w:t xml:space="preserve">auf Erteilung einer Erlaubnis </w:t>
          </w:r>
        </w:p>
        <w:p w:rsidR="00C06F16" w:rsidRPr="008645AA" w:rsidRDefault="00BF2BE1" w:rsidP="008645AA">
          <w:pPr>
            <w:spacing w:after="0"/>
            <w:rPr>
              <w:rFonts w:ascii="Georgia" w:hAnsi="Georgia"/>
            </w:rPr>
          </w:pPr>
          <w:r>
            <w:rPr>
              <w:rFonts w:ascii="Georgia" w:hAnsi="Georgia"/>
            </w:rPr>
            <w:t>gemäß § 34 f</w:t>
          </w:r>
          <w:r w:rsidR="00CD3886" w:rsidRPr="008645AA">
            <w:rPr>
              <w:rFonts w:ascii="Georgia" w:hAnsi="Georgia"/>
            </w:rPr>
            <w:t xml:space="preserve"> der Gewerbeordnung (GewO)</w:t>
          </w:r>
          <w:r w:rsidR="00B95C41">
            <w:rPr>
              <w:rFonts w:ascii="Georgia" w:hAnsi="Georgia"/>
            </w:rPr>
            <w:t xml:space="preserve"> / gemäß § 34 h</w:t>
          </w:r>
          <w:r w:rsidR="00B95C41" w:rsidRPr="008645AA">
            <w:rPr>
              <w:rFonts w:ascii="Georgia" w:hAnsi="Georgia"/>
            </w:rPr>
            <w:t xml:space="preserve"> der Gewerbeordnung (GewO)</w:t>
          </w:r>
        </w:p>
        <w:p w:rsidR="00CD3886" w:rsidRDefault="003F6892" w:rsidP="00CD3886">
          <w:pPr>
            <w:spacing w:after="0" w:line="240" w:lineRule="auto"/>
            <w:rPr>
              <w:rFonts w:ascii="Georgia" w:hAnsi="Georgia"/>
            </w:rPr>
          </w:pPr>
          <w:r>
            <w:rPr>
              <w:rFonts w:ascii="Georgia" w:hAnsi="Georgia"/>
            </w:rPr>
            <w:t>Antragsteller/in: Natürliche Person/Geschäftsführender Gesellschafter einer Personengesellschaft (z. B. GbR, OHG)</w:t>
          </w:r>
        </w:p>
        <w:p w:rsidR="003F6892" w:rsidRPr="008645AA" w:rsidRDefault="003F6892" w:rsidP="00CD3886">
          <w:pPr>
            <w:spacing w:after="0" w:line="240" w:lineRule="auto"/>
            <w:rPr>
              <w:rFonts w:ascii="Georgia" w:hAnsi="Georgia"/>
            </w:rPr>
          </w:pPr>
        </w:p>
        <w:p w:rsidR="008645AA" w:rsidRDefault="008645AA" w:rsidP="00CD3886">
          <w:pPr>
            <w:spacing w:after="0" w:line="240" w:lineRule="auto"/>
            <w:rPr>
              <w:rFonts w:ascii="Georgia" w:hAnsi="Georgia"/>
            </w:rPr>
          </w:pPr>
        </w:p>
        <w:p w:rsidR="00381484" w:rsidRPr="003F6892" w:rsidRDefault="003F6892" w:rsidP="003F6892">
          <w:pPr>
            <w:pStyle w:val="Listenabsatz"/>
            <w:numPr>
              <w:ilvl w:val="0"/>
              <w:numId w:val="1"/>
            </w:numPr>
            <w:spacing w:after="0" w:line="360" w:lineRule="auto"/>
            <w:ind w:left="426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>Antragsteller/in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2835"/>
            <w:gridCol w:w="1559"/>
            <w:gridCol w:w="2725"/>
          </w:tblGrid>
          <w:tr w:rsidR="008645AA" w:rsidTr="00A54995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A54995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132589873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Geburtsname: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1510977394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8645AA" w:rsidTr="00A54995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Vorname: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19881049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Geschlecht:</w:t>
                </w:r>
              </w:p>
            </w:tc>
            <w:tc>
              <w:tcPr>
                <w:tcW w:w="27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B7053" w:rsidP="009E70DF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257823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8376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98376F">
                  <w:rPr>
                    <w:rFonts w:ascii="Georgia" w:hAnsi="Georgia"/>
                    <w:sz w:val="20"/>
                  </w:rPr>
                  <w:t xml:space="preserve"> </w:t>
                </w:r>
                <w:r w:rsidR="00381484">
                  <w:rPr>
                    <w:rFonts w:ascii="Georgia" w:hAnsi="Georgia"/>
                    <w:sz w:val="20"/>
                  </w:rPr>
                  <w:t xml:space="preserve">männlich         </w:t>
                </w:r>
                <w:sdt>
                  <w:sdtPr>
                    <w:rPr>
                      <w:rFonts w:ascii="Georgia" w:hAnsi="Georgia"/>
                      <w:sz w:val="20"/>
                    </w:rPr>
                    <w:id w:val="-2088768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81484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98376F">
                  <w:rPr>
                    <w:rFonts w:ascii="Georgia" w:hAnsi="Georgia"/>
                    <w:sz w:val="20"/>
                  </w:rPr>
                  <w:t xml:space="preserve"> </w:t>
                </w:r>
                <w:r w:rsidR="00381484">
                  <w:rPr>
                    <w:rFonts w:ascii="Georgia" w:hAnsi="Georgia"/>
                    <w:sz w:val="20"/>
                  </w:rPr>
                  <w:t>weiblich</w:t>
                </w:r>
              </w:p>
            </w:tc>
          </w:tr>
          <w:tr w:rsidR="008645AA" w:rsidTr="00A54995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Geburtsdatum: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766520785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Geburtsort: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523361747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034773" w:rsidTr="00D95020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34773" w:rsidRDefault="00034773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Staatsangehörigkeit: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031226085"/>
                <w:showingPlcHdr/>
              </w:sdtPr>
              <w:sdtEndPr/>
              <w:sdtContent>
                <w:tc>
                  <w:tcPr>
                    <w:tcW w:w="7119" w:type="dxa"/>
                    <w:gridSpan w:val="3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034773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381484" w:rsidTr="00A54995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Wohnanschrift:</w:t>
                </w:r>
              </w:p>
            </w:tc>
            <w:sdt>
              <w:sdtPr>
                <w:rPr>
                  <w:rFonts w:ascii="Georgia" w:hAnsi="Georgia"/>
                  <w:sz w:val="16"/>
                </w:rPr>
                <w:id w:val="-1803456614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Telefon: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1297669287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381484" w:rsidTr="00A54995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16"/>
                </w:rPr>
                <w:id w:val="-275556602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830AB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Handy: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726368008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381484" w:rsidTr="00A54995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-234779870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E-Mail: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136005940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A54995" w:rsidRPr="00A54995" w:rsidRDefault="00A54995" w:rsidP="00A54995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595077" w:rsidRPr="0098376F" w:rsidRDefault="0098376F" w:rsidP="004F65C4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1.1 </w:t>
          </w:r>
          <w:r>
            <w:rPr>
              <w:rFonts w:ascii="Georgia" w:hAnsi="Georgia"/>
              <w:sz w:val="20"/>
            </w:rPr>
            <w:tab/>
          </w:r>
          <w:r w:rsidR="00BF2747">
            <w:rPr>
              <w:rFonts w:ascii="Georgia" w:hAnsi="Georgia"/>
              <w:sz w:val="20"/>
            </w:rPr>
            <w:t>Hauptwohnsitze</w:t>
          </w:r>
          <w:r w:rsidR="00595077" w:rsidRPr="0098376F">
            <w:rPr>
              <w:rFonts w:ascii="Georgia" w:hAnsi="Georgia"/>
              <w:sz w:val="20"/>
            </w:rPr>
            <w:t xml:space="preserve"> in den letzten </w:t>
          </w:r>
          <w:r w:rsidR="00BF2747">
            <w:rPr>
              <w:rFonts w:ascii="Georgia" w:hAnsi="Georgia"/>
              <w:sz w:val="20"/>
            </w:rPr>
            <w:t>5</w:t>
          </w:r>
          <w:r w:rsidR="00595077" w:rsidRPr="0098376F">
            <w:rPr>
              <w:rFonts w:ascii="Georgia" w:hAnsi="Georgia"/>
              <w:sz w:val="20"/>
            </w:rPr>
            <w:t xml:space="preserve"> Jahren</w:t>
          </w:r>
        </w:p>
        <w:p w:rsidR="00381484" w:rsidRDefault="00381484" w:rsidP="004F65C4">
          <w:pPr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1933"/>
            <w:gridCol w:w="5186"/>
          </w:tblGrid>
          <w:tr w:rsidR="009E70DF" w:rsidTr="009E70DF">
            <w:tc>
              <w:tcPr>
                <w:tcW w:w="3918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Zeitraum :</w:t>
                </w:r>
              </w:p>
            </w:tc>
            <w:tc>
              <w:tcPr>
                <w:tcW w:w="5186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29799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Or</w:t>
                </w:r>
                <w:r w:rsidR="0029799E">
                  <w:rPr>
                    <w:rFonts w:ascii="Georgia" w:hAnsi="Georgia"/>
                    <w:sz w:val="20"/>
                  </w:rPr>
                  <w:t>t (Straße, Hausnummer, PLZ, Ort</w:t>
                </w:r>
                <w:r>
                  <w:rPr>
                    <w:rFonts w:ascii="Georgia" w:hAnsi="Georgia"/>
                    <w:sz w:val="20"/>
                  </w:rPr>
                  <w:t>):</w:t>
                </w:r>
              </w:p>
            </w:tc>
          </w:tr>
          <w:tr w:rsidR="009E70DF" w:rsidTr="009E70DF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von</w:t>
                </w:r>
              </w:p>
            </w:tc>
            <w:tc>
              <w:tcPr>
                <w:tcW w:w="193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bis</w:t>
                </w:r>
              </w:p>
            </w:tc>
            <w:tc>
              <w:tcPr>
                <w:tcW w:w="5186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9E70DF" w:rsidRDefault="009E70DF" w:rsidP="001A1ECF">
                <w:pPr>
                  <w:rPr>
                    <w:rFonts w:ascii="Georgia" w:hAnsi="Georgia"/>
                    <w:sz w:val="20"/>
                  </w:rPr>
                </w:pPr>
              </w:p>
            </w:tc>
          </w:tr>
          <w:tr w:rsidR="009E70DF" w:rsidTr="009E70DF">
            <w:sdt>
              <w:sdtPr>
                <w:rPr>
                  <w:rFonts w:ascii="Georgia" w:hAnsi="Georgia"/>
                  <w:sz w:val="14"/>
                </w:rPr>
                <w:id w:val="400643679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14"/>
                </w:rPr>
                <w:id w:val="250704175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765113307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9E70DF" w:rsidTr="009E70DF">
            <w:sdt>
              <w:sdtPr>
                <w:rPr>
                  <w:rFonts w:ascii="Georgia" w:hAnsi="Georgia"/>
                  <w:sz w:val="20"/>
                </w:rPr>
                <w:id w:val="431399944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593676061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1529011100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9E70DF" w:rsidTr="009E70DF">
            <w:sdt>
              <w:sdtPr>
                <w:rPr>
                  <w:rFonts w:ascii="Georgia" w:hAnsi="Georgia"/>
                  <w:sz w:val="20"/>
                </w:rPr>
                <w:id w:val="-584462567"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sdt>
                    <w:sdtPr>
                      <w:rPr>
                        <w:rFonts w:ascii="Georgia" w:hAnsi="Georgia"/>
                        <w:sz w:val="20"/>
                      </w:rPr>
                      <w:id w:val="1387062191"/>
                      <w:showingPlcHdr/>
                    </w:sdtPr>
                    <w:sdtEndPr/>
                    <w:sdtContent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sdtContent>
                  </w:sdt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679660586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873190262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381484" w:rsidRDefault="00381484" w:rsidP="00381484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A44BA5" w:rsidRPr="00A44BA5" w:rsidRDefault="00A44BA5" w:rsidP="00A44BA5">
          <w:pPr>
            <w:pStyle w:val="Listenabsatz"/>
            <w:numPr>
              <w:ilvl w:val="0"/>
              <w:numId w:val="1"/>
            </w:numPr>
            <w:spacing w:after="0" w:line="360" w:lineRule="auto"/>
            <w:ind w:left="426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>Angaben zum Unternehmen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2835"/>
            <w:gridCol w:w="1559"/>
            <w:gridCol w:w="2725"/>
          </w:tblGrid>
          <w:tr w:rsidR="00A44BA5" w:rsidTr="00A44BA5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Ggf. im Handels-, Genossenschafts- oder Vereinsregister eingetragener Name mit Rechtsform: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066523778"/>
                <w:showingPlcHdr/>
              </w:sdtPr>
              <w:sdtEndPr/>
              <w:sdtContent>
                <w:tc>
                  <w:tcPr>
                    <w:tcW w:w="2835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45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Ggf. Ort und Nr. des Register-eintrages:</w:t>
                </w:r>
                <w:r w:rsidRPr="00A54995">
                  <w:rPr>
                    <w:rFonts w:ascii="Georgia" w:hAnsi="Georgia"/>
                    <w:sz w:val="20"/>
                    <w:vertAlign w:val="superscript"/>
                  </w:rPr>
                  <w:t xml:space="preserve"> 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971642728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A44BA5" w:rsidTr="00D95020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</w:p>
            </w:tc>
            <w:tc>
              <w:tcPr>
                <w:tcW w:w="283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</w:p>
            </w:tc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Ggf. IHK-</w:t>
                </w:r>
              </w:p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Ident-Nr.: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332737993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A44BA5" w:rsidTr="00D95020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Anschrift der Hauptniederlassung: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333902377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Telefon: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433828058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A44BA5" w:rsidTr="00D95020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-1116289179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Fax: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394937534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A44BA5" w:rsidTr="00D95020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-1478766025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E-Mail: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9165068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A44BA5" w:rsidRPr="00A54995" w:rsidRDefault="00A44BA5" w:rsidP="00A44BA5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A44BA5" w:rsidRPr="0098376F" w:rsidRDefault="00A44BA5" w:rsidP="00A44BA5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2.1 </w:t>
          </w:r>
          <w:r>
            <w:rPr>
              <w:rFonts w:ascii="Georgia" w:hAnsi="Georgia"/>
              <w:sz w:val="20"/>
            </w:rPr>
            <w:tab/>
            <w:t>Gewerbliche Niederlassungen</w:t>
          </w:r>
          <w:r w:rsidRPr="0098376F">
            <w:rPr>
              <w:rFonts w:ascii="Georgia" w:hAnsi="Georgia"/>
              <w:sz w:val="20"/>
            </w:rPr>
            <w:t xml:space="preserve"> in den letzten </w:t>
          </w:r>
          <w:r>
            <w:rPr>
              <w:rFonts w:ascii="Georgia" w:hAnsi="Georgia"/>
              <w:sz w:val="20"/>
            </w:rPr>
            <w:t>5</w:t>
          </w:r>
          <w:r w:rsidRPr="0098376F">
            <w:rPr>
              <w:rFonts w:ascii="Georgia" w:hAnsi="Georgia"/>
              <w:sz w:val="20"/>
            </w:rPr>
            <w:t xml:space="preserve"> Jahren</w:t>
          </w:r>
        </w:p>
        <w:p w:rsidR="00A44BA5" w:rsidRDefault="00A44BA5" w:rsidP="00A44BA5">
          <w:pPr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1933"/>
            <w:gridCol w:w="5186"/>
          </w:tblGrid>
          <w:tr w:rsidR="00A44BA5" w:rsidTr="00D95020">
            <w:tc>
              <w:tcPr>
                <w:tcW w:w="3918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Zeitraum :</w:t>
                </w:r>
              </w:p>
            </w:tc>
            <w:tc>
              <w:tcPr>
                <w:tcW w:w="5186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Ort (Straße, Hausnummer, PLZ, Ort):</w:t>
                </w:r>
              </w:p>
            </w:tc>
          </w:tr>
          <w:tr w:rsidR="00A44BA5" w:rsidTr="00D95020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von</w:t>
                </w:r>
              </w:p>
            </w:tc>
            <w:tc>
              <w:tcPr>
                <w:tcW w:w="193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bis</w:t>
                </w:r>
              </w:p>
            </w:tc>
            <w:tc>
              <w:tcPr>
                <w:tcW w:w="5186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44BA5" w:rsidRDefault="00A44BA5" w:rsidP="00D95020">
                <w:pPr>
                  <w:rPr>
                    <w:rFonts w:ascii="Georgia" w:hAnsi="Georgia"/>
                    <w:sz w:val="20"/>
                  </w:rPr>
                </w:pPr>
              </w:p>
            </w:tc>
          </w:tr>
          <w:tr w:rsidR="00A44BA5" w:rsidTr="00D95020">
            <w:sdt>
              <w:sdtPr>
                <w:rPr>
                  <w:rFonts w:ascii="Georgia" w:hAnsi="Georgia"/>
                  <w:sz w:val="14"/>
                </w:rPr>
                <w:id w:val="59679673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14"/>
                </w:rPr>
                <w:id w:val="1641995215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85353250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A44BA5" w:rsidTr="00D95020">
            <w:sdt>
              <w:sdtPr>
                <w:rPr>
                  <w:rFonts w:ascii="Georgia" w:hAnsi="Georgia"/>
                  <w:sz w:val="20"/>
                </w:rPr>
                <w:id w:val="1648246974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54631079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356614216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A44BA5" w:rsidTr="00D95020">
            <w:sdt>
              <w:sdtPr>
                <w:rPr>
                  <w:rFonts w:ascii="Georgia" w:hAnsi="Georgia"/>
                  <w:sz w:val="20"/>
                </w:rPr>
                <w:id w:val="-306312033"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sdt>
                    <w:sdtPr>
                      <w:rPr>
                        <w:rFonts w:ascii="Georgia" w:hAnsi="Georgia"/>
                        <w:sz w:val="20"/>
                      </w:rPr>
                      <w:id w:val="1849137888"/>
                      <w:showingPlcHdr/>
                    </w:sdtPr>
                    <w:sdtEndPr/>
                    <w:sdtContent>
                      <w:p w:rsidR="00A44BA5" w:rsidRDefault="00A44BA5" w:rsidP="00D95020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sdtContent>
                  </w:sdt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634634918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357422691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A44BA5" w:rsidRDefault="00A44BA5" w:rsidP="00D95020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A44BA5" w:rsidRDefault="00A44BA5" w:rsidP="00381484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A44BA5" w:rsidRPr="00FD5234" w:rsidRDefault="00A44BA5" w:rsidP="00FD5234">
          <w:pPr>
            <w:pStyle w:val="Listenabsatz"/>
            <w:numPr>
              <w:ilvl w:val="1"/>
              <w:numId w:val="12"/>
            </w:numPr>
            <w:tabs>
              <w:tab w:val="left" w:pos="426"/>
            </w:tabs>
            <w:spacing w:after="0" w:line="240" w:lineRule="auto"/>
            <w:ind w:left="426"/>
            <w:rPr>
              <w:rFonts w:ascii="Georgia" w:hAnsi="Georgia"/>
              <w:sz w:val="20"/>
            </w:rPr>
          </w:pPr>
          <w:r w:rsidRPr="00FD5234">
            <w:rPr>
              <w:rFonts w:ascii="Georgia" w:hAnsi="Georgia"/>
              <w:sz w:val="20"/>
            </w:rPr>
            <w:lastRenderedPageBreak/>
            <w:t>Stellen Sie eine/n Betriebsleiter/in ein oder wird eine Zweigniederlassung Ihres Betriebes von einem/einer Beauftragten geleitet?</w:t>
          </w:r>
          <w:r w:rsidRPr="00FD5234">
            <w:rPr>
              <w:rFonts w:ascii="Georgia" w:hAnsi="Georgia"/>
              <w:sz w:val="20"/>
            </w:rPr>
            <w:br/>
          </w:r>
          <w:r w:rsidRPr="00FD5234">
            <w:rPr>
              <w:rFonts w:ascii="Georgia" w:hAnsi="Georgia"/>
              <w:sz w:val="20"/>
            </w:rPr>
            <w:br/>
          </w:r>
          <w:sdt>
            <w:sdtPr>
              <w:rPr>
                <w:rFonts w:ascii="MS Gothic" w:eastAsia="MS Gothic" w:hAnsi="MS Gothic"/>
                <w:sz w:val="20"/>
              </w:rPr>
              <w:id w:val="-1605109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D5234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FD5234">
            <w:rPr>
              <w:rFonts w:ascii="Georgia" w:hAnsi="Georgia"/>
              <w:sz w:val="20"/>
            </w:rPr>
            <w:t xml:space="preserve"> nein</w:t>
          </w:r>
          <w:r w:rsidRPr="00FD5234">
            <w:rPr>
              <w:rFonts w:ascii="Georgia" w:hAnsi="Georgia"/>
              <w:sz w:val="20"/>
            </w:rPr>
            <w:br/>
          </w:r>
          <w:sdt>
            <w:sdtPr>
              <w:rPr>
                <w:rFonts w:ascii="MS Gothic" w:eastAsia="MS Gothic" w:hAnsi="MS Gothic"/>
                <w:sz w:val="20"/>
              </w:rPr>
              <w:id w:val="-59987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D5234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FD5234">
            <w:rPr>
              <w:rFonts w:ascii="Georgia" w:hAnsi="Georgia"/>
              <w:sz w:val="20"/>
            </w:rPr>
            <w:t xml:space="preserve"> ja</w:t>
          </w:r>
          <w:r w:rsidRPr="00FD5234">
            <w:rPr>
              <w:rFonts w:ascii="Georgia" w:hAnsi="Georgia"/>
              <w:sz w:val="20"/>
            </w:rPr>
            <w:br/>
          </w:r>
          <w:r w:rsidRPr="00FD5234">
            <w:rPr>
              <w:rFonts w:ascii="Georgia" w:hAnsi="Georgia"/>
              <w:sz w:val="20"/>
            </w:rPr>
            <w:br/>
            <w:t>Falls ja, bitte Name, Vorname und Wohnanschrift angeben:</w:t>
          </w:r>
          <w:r w:rsidRPr="00FD5234">
            <w:rPr>
              <w:rFonts w:ascii="Georgia" w:hAnsi="Georgia"/>
              <w:sz w:val="20"/>
            </w:rPr>
            <w:br/>
          </w:r>
          <w:sdt>
            <w:sdtPr>
              <w:id w:val="-301456319"/>
              <w:showingPlcHdr/>
            </w:sdtPr>
            <w:sdtEndPr/>
            <w:sdtContent>
              <w:r w:rsidRPr="002338BB">
                <w:rPr>
                  <w:rStyle w:val="Platzhaltertext"/>
                </w:rPr>
                <w:t>Klicken Sie hier, um Text einzugeben.</w:t>
              </w:r>
            </w:sdtContent>
          </w:sdt>
        </w:p>
        <w:p w:rsidR="00A44BA5" w:rsidRDefault="00A44BA5" w:rsidP="00381484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60621C" w:rsidRPr="007847A3" w:rsidRDefault="0060621C" w:rsidP="007847A3">
          <w:pPr>
            <w:pStyle w:val="Listenabsatz"/>
            <w:numPr>
              <w:ilvl w:val="0"/>
              <w:numId w:val="1"/>
            </w:numPr>
            <w:spacing w:after="0" w:line="360" w:lineRule="auto"/>
            <w:ind w:left="426"/>
            <w:rPr>
              <w:rFonts w:ascii="Georgia" w:hAnsi="Georgia"/>
              <w:b/>
              <w:sz w:val="20"/>
            </w:rPr>
          </w:pPr>
          <w:r w:rsidRPr="007847A3">
            <w:rPr>
              <w:rFonts w:ascii="Georgia" w:hAnsi="Georgia"/>
              <w:b/>
              <w:sz w:val="20"/>
            </w:rPr>
            <w:t>Angaben zum Umfang der Erlaubnis</w:t>
          </w:r>
        </w:p>
        <w:p w:rsidR="0060621C" w:rsidRDefault="0060621C" w:rsidP="00381484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BF2747" w:rsidRDefault="0060621C" w:rsidP="0060621C">
          <w:pPr>
            <w:spacing w:after="0" w:line="240" w:lineRule="auto"/>
            <w:ind w:firstLine="426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Beantragt wird die Erlaubnis als </w:t>
          </w:r>
          <w:r>
            <w:rPr>
              <w:rFonts w:ascii="Georgia" w:hAnsi="Georgia"/>
              <w:sz w:val="20"/>
            </w:rPr>
            <w:br/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658"/>
            <w:gridCol w:w="8446"/>
          </w:tblGrid>
          <w:tr w:rsidR="0060621C" w:rsidTr="00D95020">
            <w:tc>
              <w:tcPr>
                <w:tcW w:w="65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8B7053" w:rsidP="0060621C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256793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2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44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60621C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Finanzanlagenvermittler nach § 34 f Abs. 1 S. 1 GewO für die Anlagevermittlung im Sinne des § 1 Abs. 1 a Nr. 1 KWG und Anlageberatung im Sinne des § 1 Abs. 1 a Nr. 1 a KWG zu </w:t>
                </w:r>
              </w:p>
            </w:tc>
          </w:tr>
          <w:tr w:rsidR="0060621C" w:rsidTr="00D95020">
            <w:tc>
              <w:tcPr>
                <w:tcW w:w="9104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60621C" w:rsidP="0060621C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oder </w:t>
                </w:r>
              </w:p>
            </w:tc>
          </w:tr>
          <w:tr w:rsidR="0060621C" w:rsidTr="00D95020">
            <w:tc>
              <w:tcPr>
                <w:tcW w:w="65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8B7053" w:rsidP="0060621C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003347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2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0621C">
                  <w:rPr>
                    <w:rFonts w:ascii="Georgia" w:hAnsi="Georgia"/>
                    <w:sz w:val="20"/>
                  </w:rPr>
                  <w:t xml:space="preserve">     </w:t>
                </w:r>
              </w:p>
            </w:tc>
            <w:tc>
              <w:tcPr>
                <w:tcW w:w="844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60621C" w:rsidRDefault="0060621C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Honorar-Finanzanlagenberater nach § 34 h Abs. 1 S. 1 GewO für die Anlageberatung im Sinne des § 1 Abs. 1 a Nr. 1 a KWG zu</w:t>
                </w:r>
              </w:p>
            </w:tc>
          </w:tr>
          <w:tr w:rsidR="0060621C" w:rsidTr="00D95020">
            <w:tc>
              <w:tcPr>
                <w:tcW w:w="65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8B7053" w:rsidP="0060621C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454713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2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0621C">
                  <w:rPr>
                    <w:rFonts w:ascii="Georgia" w:hAnsi="Georgia"/>
                    <w:sz w:val="20"/>
                  </w:rPr>
                  <w:t xml:space="preserve"> 1.</w:t>
                </w:r>
              </w:p>
            </w:tc>
            <w:tc>
              <w:tcPr>
                <w:tcW w:w="844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60621C" w:rsidRDefault="0060621C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Anteilen oder Aktien an inländischen offenen Investmentvermögen, offenen EU-Investmentvermögen oder ausländischen offenen Investmentvermögen, die nach dem Kapitalanlagegesetzbuch vertrieben werden dürfen</w:t>
                </w:r>
              </w:p>
            </w:tc>
          </w:tr>
          <w:tr w:rsidR="0060621C" w:rsidTr="00D95020">
            <w:tc>
              <w:tcPr>
                <w:tcW w:w="65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8B7053" w:rsidP="0060621C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097545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2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0621C">
                  <w:rPr>
                    <w:rFonts w:ascii="Georgia" w:hAnsi="Georgia"/>
                    <w:sz w:val="20"/>
                  </w:rPr>
                  <w:t xml:space="preserve"> 2.</w:t>
                </w:r>
              </w:p>
            </w:tc>
            <w:tc>
              <w:tcPr>
                <w:tcW w:w="844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60621C" w:rsidRDefault="0060621C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Anteilen oder Aktien an inländischen geschlossenen Investmentvermögen, geschlossenen EU-Investmentvermögen oder ausländischen geschlossenen Investmentvermögen, die nach dem Kapitalanlagegesetzbuch vertrieben werden dürfen</w:t>
                </w:r>
              </w:p>
            </w:tc>
          </w:tr>
          <w:tr w:rsidR="0060621C" w:rsidTr="00D95020">
            <w:tc>
              <w:tcPr>
                <w:tcW w:w="65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617662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2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0621C">
                  <w:rPr>
                    <w:rFonts w:ascii="Georgia" w:hAnsi="Georgia"/>
                    <w:sz w:val="20"/>
                  </w:rPr>
                  <w:t xml:space="preserve"> 3.</w:t>
                </w:r>
              </w:p>
            </w:tc>
            <w:tc>
              <w:tcPr>
                <w:tcW w:w="844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60621C" w:rsidRDefault="0060621C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Vermögensanlagen im Sinne des § 1 Abs. 2 VermAnlG</w:t>
                </w:r>
              </w:p>
            </w:tc>
          </w:tr>
        </w:tbl>
        <w:p w:rsidR="0060621C" w:rsidRDefault="0060621C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5B0E7E" w:rsidRPr="005B0E7E" w:rsidRDefault="005B0E7E" w:rsidP="007847A3">
          <w:pPr>
            <w:pStyle w:val="Listenabsatz"/>
            <w:numPr>
              <w:ilvl w:val="0"/>
              <w:numId w:val="1"/>
            </w:numPr>
            <w:tabs>
              <w:tab w:val="left" w:pos="426"/>
            </w:tabs>
            <w:spacing w:after="0"/>
            <w:ind w:left="426"/>
            <w:rPr>
              <w:rFonts w:ascii="Georgia" w:hAnsi="Georgia"/>
              <w:b/>
              <w:sz w:val="20"/>
            </w:rPr>
          </w:pPr>
          <w:r w:rsidRPr="005B0E7E">
            <w:rPr>
              <w:rFonts w:ascii="Georgia" w:hAnsi="Georgia"/>
              <w:b/>
              <w:sz w:val="20"/>
            </w:rPr>
            <w:t xml:space="preserve">Angaben </w:t>
          </w:r>
          <w:r w:rsidR="007847A3">
            <w:rPr>
              <w:rFonts w:ascii="Georgia" w:hAnsi="Georgia"/>
              <w:b/>
              <w:sz w:val="20"/>
            </w:rPr>
            <w:t>zu Zuverlässigkeit und Vermögensverhältnissen</w:t>
          </w:r>
        </w:p>
        <w:p w:rsidR="005B0E7E" w:rsidRDefault="005B0E7E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5B0E7E" w:rsidRPr="00FD5234" w:rsidRDefault="005B0E7E" w:rsidP="00FD5234">
          <w:pPr>
            <w:pStyle w:val="Listenabsatz"/>
            <w:numPr>
              <w:ilvl w:val="1"/>
              <w:numId w:val="13"/>
            </w:numPr>
            <w:tabs>
              <w:tab w:val="left" w:pos="426"/>
            </w:tabs>
            <w:spacing w:after="0" w:line="240" w:lineRule="auto"/>
            <w:ind w:left="426" w:hanging="426"/>
            <w:rPr>
              <w:rFonts w:ascii="Georgia" w:hAnsi="Georgia"/>
              <w:sz w:val="20"/>
            </w:rPr>
          </w:pPr>
          <w:r w:rsidRPr="00FD5234">
            <w:rPr>
              <w:rFonts w:ascii="Georgia" w:hAnsi="Georgia"/>
              <w:sz w:val="20"/>
            </w:rPr>
            <w:t xml:space="preserve">Angaben zu anhängigen Straf-, Bußgeld- oder Gewerbeuntersagungsverfahren in den letzten </w:t>
          </w:r>
          <w:r w:rsidR="006E3B18" w:rsidRPr="00FD5234">
            <w:rPr>
              <w:rFonts w:ascii="Georgia" w:hAnsi="Georgia"/>
              <w:sz w:val="20"/>
            </w:rPr>
            <w:t>5</w:t>
          </w:r>
          <w:r w:rsidRPr="00FD5234">
            <w:rPr>
              <w:rFonts w:ascii="Georgia" w:hAnsi="Georgia"/>
              <w:sz w:val="20"/>
            </w:rPr>
            <w:t xml:space="preserve"> Jahren</w:t>
          </w:r>
        </w:p>
        <w:p w:rsidR="0060621C" w:rsidRDefault="0060621C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5619"/>
            <w:gridCol w:w="851"/>
            <w:gridCol w:w="2634"/>
          </w:tblGrid>
          <w:tr w:rsidR="005B0E7E" w:rsidTr="00C523E1">
            <w:trPr>
              <w:trHeight w:val="611"/>
            </w:trPr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5B0E7E" w:rsidRDefault="005B0E7E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Ist oder war gegen Sie oder den/die Betriebsleiter/in oder den/die mit der Leitung einer Zweigniederlassung Beauftragten ein Strafverfahren anhängig?</w:t>
                </w:r>
              </w:p>
            </w:tc>
            <w:tc>
              <w:tcPr>
                <w:tcW w:w="851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5B0E7E" w:rsidRDefault="008B7053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93814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23E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5B0E7E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2634" w:type="dxa"/>
                <w:vAlign w:val="center"/>
              </w:tcPr>
              <w:p w:rsidR="005B0E7E" w:rsidRDefault="008B7053" w:rsidP="005B0E7E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883987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0E7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523E1">
                  <w:rPr>
                    <w:rFonts w:ascii="Georgia" w:hAnsi="Georgia"/>
                    <w:sz w:val="20"/>
                  </w:rPr>
                  <w:t xml:space="preserve"> ja, und zwar</w:t>
                </w:r>
                <w:r w:rsidR="00C523E1">
                  <w:rPr>
                    <w:rFonts w:ascii="Georgia" w:hAnsi="Georgia"/>
                    <w:sz w:val="20"/>
                  </w:rPr>
                  <w:br/>
                </w:r>
                <w:sdt>
                  <w:sdtPr>
                    <w:rPr>
                      <w:rFonts w:ascii="Georgia" w:hAnsi="Georgia"/>
                      <w:sz w:val="20"/>
                    </w:rPr>
                    <w:alias w:val="(Justizbehörde, Aktenzeichen)"/>
                    <w:tag w:val="(Justizbehörde, Aktenzeichen)"/>
                    <w:id w:val="-849643721"/>
                    <w:showingPlcHdr/>
                  </w:sdtPr>
                  <w:sdtEndPr/>
                  <w:sdtContent>
                    <w:r w:rsidR="00C523E1" w:rsidRPr="002338B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5B0E7E" w:rsidTr="00C523E1">
            <w:trPr>
              <w:trHeight w:val="682"/>
            </w:trPr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5B0E7E" w:rsidRDefault="005B0E7E" w:rsidP="005B0E7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Wird oder wurde gegen Sie oder den/die Betriebsleiter/in oder den/die mit der Leitung einer Zweigniederlassung Beauftragten ein Bußgeldverfahren wegen Verstößen bei einer gewerblichen Tätigkeit betrieben?</w:t>
                </w:r>
              </w:p>
            </w:tc>
            <w:tc>
              <w:tcPr>
                <w:tcW w:w="851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5B0E7E" w:rsidRDefault="008B7053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5599298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0E7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5B0E7E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2634" w:type="dxa"/>
                <w:vAlign w:val="center"/>
              </w:tcPr>
              <w:p w:rsidR="005B0E7E" w:rsidRDefault="008B7053" w:rsidP="005B0E7E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934747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523E1">
                  <w:rPr>
                    <w:rFonts w:ascii="Georgia" w:hAnsi="Georgia"/>
                    <w:sz w:val="20"/>
                  </w:rPr>
                  <w:t xml:space="preserve"> ja, und zwar</w:t>
                </w:r>
              </w:p>
              <w:sdt>
                <w:sdtPr>
                  <w:rPr>
                    <w:rFonts w:ascii="Georgia" w:hAnsi="Georgia"/>
                    <w:sz w:val="20"/>
                  </w:rPr>
                  <w:alias w:val="(Behörde, Aktenzeichen)"/>
                  <w:tag w:val="(Behörde, Aktenzeichen)"/>
                  <w:id w:val="1609544794"/>
                  <w:showingPlcHdr/>
                </w:sdtPr>
                <w:sdtEndPr/>
                <w:sdtContent>
                  <w:p w:rsidR="00C523E1" w:rsidRDefault="00C523E1" w:rsidP="005B0E7E">
                    <w:pPr>
                      <w:rPr>
                        <w:rFonts w:ascii="Georgia" w:hAnsi="Georgia"/>
                        <w:sz w:val="20"/>
                      </w:rPr>
                    </w:pPr>
                    <w:r w:rsidRPr="002338B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C523E1" w:rsidTr="00527ABC">
            <w:trPr>
              <w:trHeight w:val="920"/>
            </w:trPr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523E1" w:rsidRDefault="00C523E1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Ist oder war gegen Sie oder den/die Betriebsleiter/in oder den/die mit der Leitung einer Zweigniederlassung Beauftragten ein Gewerbeuntersagungsverfahren anhängig?</w:t>
                </w:r>
              </w:p>
            </w:tc>
            <w:tc>
              <w:tcPr>
                <w:tcW w:w="851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C523E1" w:rsidRDefault="008B7053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7545164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23E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523E1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2634" w:type="dxa"/>
                <w:vAlign w:val="center"/>
              </w:tcPr>
              <w:p w:rsidR="00C523E1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4236488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23E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C523E1">
                  <w:rPr>
                    <w:rFonts w:ascii="Georgia" w:hAnsi="Georgia"/>
                    <w:sz w:val="20"/>
                  </w:rPr>
                  <w:t xml:space="preserve"> ja, und zwar </w:t>
                </w:r>
              </w:p>
              <w:p w:rsidR="00C523E1" w:rsidRDefault="008B7053" w:rsidP="005B0E7E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14"/>
                    </w:rPr>
                    <w:alias w:val="(Behörde, Aktenzeichen)"/>
                    <w:tag w:val="(Behörde, Aktenzeichen)"/>
                    <w:id w:val="1836344181"/>
                  </w:sdtPr>
                  <w:sdtEndPr/>
                  <w:sdtContent>
                    <w:sdt>
                      <w:sdtPr>
                        <w:rPr>
                          <w:rFonts w:ascii="Georgia" w:hAnsi="Georgia"/>
                          <w:sz w:val="20"/>
                        </w:rPr>
                        <w:alias w:val="(Behörde, Aktenzeichen)"/>
                        <w:tag w:val="(Behörde, Aktenzeichen)"/>
                        <w:id w:val="-2138863306"/>
                        <w:showingPlcHdr/>
                      </w:sdtPr>
                      <w:sdtEndPr/>
                      <w:sdtContent>
                        <w:r w:rsidR="00C523E1" w:rsidRPr="002338BB">
                          <w:rPr>
                            <w:rStyle w:val="Platzhaltertext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  <w:r w:rsidR="00C523E1" w:rsidRPr="0098376F">
                  <w:rPr>
                    <w:rFonts w:ascii="Georgia" w:hAnsi="Georgia"/>
                    <w:sz w:val="16"/>
                  </w:rPr>
                  <w:t xml:space="preserve"> </w:t>
                </w:r>
              </w:p>
            </w:tc>
          </w:tr>
        </w:tbl>
        <w:p w:rsidR="005B0E7E" w:rsidRDefault="005B0E7E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5B0E7E" w:rsidRPr="00FD5234" w:rsidRDefault="006E3B18" w:rsidP="00FD5234">
          <w:pPr>
            <w:pStyle w:val="Listenabsatz"/>
            <w:numPr>
              <w:ilvl w:val="1"/>
              <w:numId w:val="13"/>
            </w:num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 w:rsidRPr="00FD5234">
            <w:rPr>
              <w:rFonts w:ascii="Georgia" w:hAnsi="Georgia"/>
              <w:sz w:val="20"/>
            </w:rPr>
            <w:t>Angaben zu den Vermögensverhältnissen</w:t>
          </w:r>
        </w:p>
        <w:p w:rsidR="006E3B18" w:rsidRDefault="006E3B18" w:rsidP="006E3B18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3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7320"/>
            <w:gridCol w:w="913"/>
            <w:gridCol w:w="901"/>
          </w:tblGrid>
          <w:tr w:rsidR="006E3B18" w:rsidTr="006E3B18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E3B18" w:rsidRDefault="006E3B18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Ist über Ihr Vermögen ein Insolvenzverfahren eröffnet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6E3B18" w:rsidRDefault="008B7053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87513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6E3B18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574402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6E3B18" w:rsidTr="006E3B18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E3B18" w:rsidRDefault="006E3B18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oder die Eröffnung mangels Masse abgelehnt worden?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6E3B18" w:rsidRDefault="008B7053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6352553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6E3B18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787113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6E3B18" w:rsidTr="006E3B18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E3B18" w:rsidRDefault="006E3B18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Haben Sie eine Vermögensauskunft gemäß § 802 c ZPO abgegeben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6E3B18" w:rsidRDefault="008B7053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3645881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6E3B18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837955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6E3B18" w:rsidTr="006E3B18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E3B18" w:rsidRDefault="006E3B18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oder liegt eine entsprechende Haftanordnung gemäß § 802 g ZPO vor?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6E3B18" w:rsidRDefault="008B7053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950428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6E3B18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411592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6E3B18" w:rsidTr="006E3B18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E3B18" w:rsidRDefault="006E3B18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Liegt eine Eintragungsanordnung in das Schuldnerverzeichnis nach § 882 b ZPO vor?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6E3B18" w:rsidRDefault="008B7053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305238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6E3B18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801498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</w:tbl>
        <w:p w:rsidR="007630AF" w:rsidRPr="007630AF" w:rsidRDefault="007630AF" w:rsidP="007630AF">
          <w:pPr>
            <w:tabs>
              <w:tab w:val="left" w:pos="426"/>
            </w:tabs>
            <w:spacing w:after="0" w:line="360" w:lineRule="auto"/>
            <w:rPr>
              <w:rFonts w:ascii="Georgia" w:hAnsi="Georgia"/>
              <w:b/>
              <w:sz w:val="20"/>
            </w:rPr>
          </w:pPr>
        </w:p>
        <w:p w:rsidR="006E3B18" w:rsidRPr="007847A3" w:rsidRDefault="006E3B18" w:rsidP="007847A3">
          <w:pPr>
            <w:pStyle w:val="Listenabsatz"/>
            <w:numPr>
              <w:ilvl w:val="0"/>
              <w:numId w:val="1"/>
            </w:numPr>
            <w:tabs>
              <w:tab w:val="left" w:pos="426"/>
            </w:tabs>
            <w:spacing w:after="0" w:line="360" w:lineRule="auto"/>
            <w:ind w:left="426"/>
            <w:rPr>
              <w:rFonts w:ascii="Georgia" w:hAnsi="Georgia"/>
              <w:b/>
              <w:sz w:val="20"/>
            </w:rPr>
          </w:pPr>
          <w:r w:rsidRPr="007847A3">
            <w:rPr>
              <w:rFonts w:ascii="Georgia" w:hAnsi="Georgia"/>
              <w:b/>
              <w:sz w:val="20"/>
            </w:rPr>
            <w:lastRenderedPageBreak/>
            <w:t>Angaben zu gewerberechtlichen Erlaubnisverfahren: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6470"/>
            <w:gridCol w:w="850"/>
            <w:gridCol w:w="1784"/>
          </w:tblGrid>
          <w:tr w:rsidR="00A25E41" w:rsidTr="00D3549B">
            <w:trPr>
              <w:trHeight w:val="823"/>
            </w:trPr>
            <w:tc>
              <w:tcPr>
                <w:tcW w:w="647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25E41" w:rsidRDefault="00A25E41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Haben Sie bereits bei einer anderen Stelle einen Antrag auf Erlaubnis nach § 34 f Abs. 1 S. 1 GewO bzw. § 34 h Abs. 1 S. 1 GewO gestellt?</w:t>
                </w:r>
              </w:p>
            </w:tc>
            <w:tc>
              <w:tcPr>
                <w:tcW w:w="850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A25E41" w:rsidRDefault="008B7053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630977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5E4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25E41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1784" w:type="dxa"/>
                <w:vAlign w:val="center"/>
              </w:tcPr>
              <w:p w:rsidR="00A25E41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08403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5E4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25E41">
                  <w:rPr>
                    <w:rFonts w:ascii="Georgia" w:hAnsi="Georgia"/>
                    <w:sz w:val="20"/>
                  </w:rPr>
                  <w:t xml:space="preserve"> ja </w:t>
                </w:r>
              </w:p>
              <w:p w:rsidR="00A25E41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14"/>
                    </w:rPr>
                    <w:alias w:val="Falls ja, bei welcher Stelle"/>
                    <w:tag w:val="Falls ja, bei welcher Stelle"/>
                    <w:id w:val="-2002641012"/>
                    <w:showingPlcHdr/>
                  </w:sdtPr>
                  <w:sdtEndPr/>
                  <w:sdtContent>
                    <w:r w:rsidR="00A25E41"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sdtContent>
                </w:sdt>
              </w:p>
            </w:tc>
          </w:tr>
          <w:tr w:rsidR="00A25E41" w:rsidTr="00C847B3">
            <w:trPr>
              <w:trHeight w:val="774"/>
            </w:trPr>
            <w:tc>
              <w:tcPr>
                <w:tcW w:w="647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25E41" w:rsidRDefault="00A25E41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Sind Sie bereits im Besitz einer weiteren Erlaubnis zur Ausübung einer gewerblichen Tätigkeit (z. B. nach §§ 34 c, 34 d, 34 e, 34 i GewO) oder haben Sie eine solche Erlaubnis beantragt?</w:t>
                </w:r>
              </w:p>
            </w:tc>
            <w:tc>
              <w:tcPr>
                <w:tcW w:w="850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A25E41" w:rsidRDefault="008B7053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642932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5E4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25E41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1784" w:type="dxa"/>
                <w:vAlign w:val="center"/>
              </w:tcPr>
              <w:p w:rsidR="00A25E41" w:rsidRDefault="008B7053" w:rsidP="001631E9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9970798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5E41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A25E41">
                  <w:rPr>
                    <w:rFonts w:ascii="Georgia" w:hAnsi="Georgia"/>
                    <w:sz w:val="20"/>
                  </w:rPr>
                  <w:t xml:space="preserve"> ja </w:t>
                </w:r>
              </w:p>
              <w:p w:rsidR="00A25E41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14"/>
                    </w:rPr>
                    <w:alias w:val="Falls ja, welche Erlaubnis, Ausst.-datum und zuständige Stelle"/>
                    <w:tag w:val="Falls ja, welche Erlaubnis, Ausst.-datum und zuständige Stelle"/>
                    <w:id w:val="-1021233183"/>
                    <w:showingPlcHdr/>
                  </w:sdtPr>
                  <w:sdtEndPr/>
                  <w:sdtContent>
                    <w:r w:rsidR="00A25E41"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sdtContent>
                </w:sdt>
                <w:r w:rsidR="00A25E41" w:rsidRPr="0098376F">
                  <w:rPr>
                    <w:rFonts w:ascii="Georgia" w:hAnsi="Georgia"/>
                    <w:sz w:val="16"/>
                  </w:rPr>
                  <w:t xml:space="preserve"> </w:t>
                </w:r>
              </w:p>
            </w:tc>
          </w:tr>
        </w:tbl>
        <w:p w:rsidR="006E3B18" w:rsidRDefault="006E3B18" w:rsidP="006E3B18">
          <w:pPr>
            <w:tabs>
              <w:tab w:val="left" w:pos="426"/>
            </w:tabs>
            <w:spacing w:after="0" w:line="360" w:lineRule="auto"/>
            <w:rPr>
              <w:rFonts w:ascii="Georgia" w:hAnsi="Georgia"/>
              <w:sz w:val="20"/>
            </w:rPr>
          </w:pPr>
        </w:p>
        <w:p w:rsidR="001631E9" w:rsidRDefault="001631E9" w:rsidP="007847A3">
          <w:pPr>
            <w:pStyle w:val="Listenabsatz"/>
            <w:numPr>
              <w:ilvl w:val="0"/>
              <w:numId w:val="1"/>
            </w:numPr>
            <w:tabs>
              <w:tab w:val="left" w:pos="426"/>
            </w:tabs>
            <w:spacing w:after="0"/>
            <w:ind w:left="426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>Erforderliche Unterlagen</w:t>
          </w:r>
          <w:r w:rsidRPr="001631E9">
            <w:rPr>
              <w:rFonts w:ascii="Georgia" w:hAnsi="Georgia"/>
              <w:b/>
              <w:sz w:val="20"/>
            </w:rPr>
            <w:t>:</w:t>
          </w:r>
        </w:p>
        <w:p w:rsidR="001631E9" w:rsidRDefault="001631E9" w:rsidP="00BA5052">
          <w:pPr>
            <w:tabs>
              <w:tab w:val="left" w:pos="426"/>
            </w:tabs>
            <w:spacing w:after="0"/>
            <w:rPr>
              <w:rFonts w:ascii="Georgia" w:hAnsi="Georgia"/>
              <w:b/>
              <w:sz w:val="20"/>
            </w:rPr>
          </w:pPr>
        </w:p>
        <w:p w:rsidR="001631E9" w:rsidRDefault="001631E9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Für die Bearbeitung des Antrags sind folgende Unterlagen erforderlich: </w:t>
          </w:r>
        </w:p>
        <w:p w:rsidR="00BA5052" w:rsidRDefault="00BA5052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5619"/>
            <w:gridCol w:w="1985"/>
            <w:gridCol w:w="1500"/>
          </w:tblGrid>
          <w:tr w:rsidR="00BA5052" w:rsidTr="00B95C41">
            <w:trPr>
              <w:trHeight w:val="611"/>
            </w:trPr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A5052" w:rsidRDefault="00BA5052" w:rsidP="00BA5052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Auskunft aus dem Bundeszentralregister zur Vorlage bei einer Behörde (Belegart O):</w:t>
                </w:r>
                <w:r>
                  <w:rPr>
                    <w:rFonts w:ascii="Georgia" w:hAnsi="Georgia"/>
                    <w:sz w:val="20"/>
                  </w:rPr>
                  <w:br/>
                  <w:t xml:space="preserve">- für den/die Antragsteller/in und </w:t>
                </w:r>
              </w:p>
              <w:p w:rsidR="00BA5052" w:rsidRPr="00BA5052" w:rsidRDefault="00BA5052" w:rsidP="00B95C41">
                <w:pPr>
                  <w:rPr>
                    <w:rFonts w:ascii="Georgia" w:hAnsi="Georgia"/>
                    <w:sz w:val="20"/>
                  </w:rPr>
                </w:pPr>
                <w:r w:rsidRPr="00BA5052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ggf. den/die Be</w:t>
                </w:r>
                <w:r w:rsidR="00724735">
                  <w:rPr>
                    <w:rFonts w:ascii="Georgia" w:hAnsi="Georgia"/>
                    <w:sz w:val="20"/>
                  </w:rPr>
                  <w:t xml:space="preserve">triebsleiter/in oder den/die </w:t>
                </w:r>
                <w:r>
                  <w:rPr>
                    <w:rFonts w:ascii="Georgia" w:hAnsi="Georgia"/>
                    <w:sz w:val="20"/>
                  </w:rPr>
                  <w:t>mit der Le</w:t>
                </w:r>
                <w:r w:rsidR="00724735">
                  <w:rPr>
                    <w:rFonts w:ascii="Georgia" w:hAnsi="Georgia"/>
                    <w:sz w:val="20"/>
                  </w:rPr>
                  <w:t xml:space="preserve">itung </w:t>
                </w:r>
                <w:r w:rsidR="00B95C41">
                  <w:rPr>
                    <w:rFonts w:ascii="Georgia" w:hAnsi="Georgia"/>
                    <w:sz w:val="20"/>
                  </w:rPr>
                  <w:t xml:space="preserve">  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</w:t>
                </w:r>
                <w:r w:rsidR="00724735">
                  <w:rPr>
                    <w:rFonts w:ascii="Georgia" w:hAnsi="Georgia"/>
                    <w:sz w:val="20"/>
                  </w:rPr>
                  <w:t>einer Zweigniederlassung</w:t>
                </w:r>
                <w:r>
                  <w:rPr>
                    <w:rFonts w:ascii="Georgia" w:hAnsi="Georgia"/>
                    <w:sz w:val="20"/>
                  </w:rPr>
                  <w:t xml:space="preserve"> Beauftragten</w:t>
                </w:r>
                <w:r w:rsidRPr="00BA5052">
                  <w:rPr>
                    <w:rFonts w:ascii="Georgia" w:hAnsi="Georgia"/>
                    <w:sz w:val="20"/>
                  </w:rPr>
                  <w:br/>
                </w:r>
                <w:r w:rsidRPr="00BA5052">
                  <w:rPr>
                    <w:rFonts w:ascii="Georgia" w:hAnsi="Georgia"/>
                    <w:sz w:val="16"/>
                  </w:rPr>
                  <w:t>(zu beantragen beim Einwohnermeldeamt)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8B7053" w:rsidP="00BA5052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477729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ja, beantragt am</w:t>
                </w:r>
              </w:p>
              <w:sdt>
                <w:sdtPr>
                  <w:rPr>
                    <w:rFonts w:ascii="Georgia" w:hAnsi="Georgia"/>
                    <w:sz w:val="20"/>
                  </w:rPr>
                  <w:id w:val="-1214494042"/>
                  <w:showingPlcHdr/>
                </w:sdtPr>
                <w:sdtEndPr/>
                <w:sdtContent>
                  <w:p w:rsidR="00BA5052" w:rsidRDefault="00BA5052" w:rsidP="00BA5052">
                    <w:pPr>
                      <w:rPr>
                        <w:rFonts w:ascii="Georgia" w:hAnsi="Georgia"/>
                        <w:sz w:val="20"/>
                      </w:rPr>
                    </w:pPr>
                    <w:r w:rsidRPr="00BA5052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1500" w:type="dxa"/>
                <w:vAlign w:val="center"/>
              </w:tcPr>
              <w:p w:rsidR="00BA5052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5490423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nachgeholt </w:t>
                </w:r>
              </w:p>
            </w:tc>
          </w:tr>
          <w:tr w:rsidR="00BA5052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A5052" w:rsidRDefault="00BA5052" w:rsidP="00BA5052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Auskunft aus dem Gewerbezentralregister zur Vorlage bei einer Behörde (Belegart 9)</w:t>
                </w:r>
                <w:r>
                  <w:rPr>
                    <w:rFonts w:ascii="Georgia" w:hAnsi="Georgia"/>
                    <w:sz w:val="20"/>
                  </w:rPr>
                  <w:br/>
                  <w:t xml:space="preserve">- für den/die Antragsteller/in und </w:t>
                </w:r>
              </w:p>
              <w:p w:rsidR="00BA5052" w:rsidRDefault="00BA5052" w:rsidP="00B95C41">
                <w:pPr>
                  <w:rPr>
                    <w:rFonts w:ascii="Georgia" w:hAnsi="Georgia"/>
                    <w:sz w:val="20"/>
                  </w:rPr>
                </w:pPr>
                <w:r w:rsidRPr="00BA5052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ggf. den/die Be</w:t>
                </w:r>
                <w:r w:rsidR="00724735">
                  <w:rPr>
                    <w:rFonts w:ascii="Georgia" w:hAnsi="Georgia"/>
                    <w:sz w:val="20"/>
                  </w:rPr>
                  <w:t xml:space="preserve">triebsleiter/in oder den/die </w:t>
                </w:r>
                <w:r>
                  <w:rPr>
                    <w:rFonts w:ascii="Georgia" w:hAnsi="Georgia"/>
                    <w:sz w:val="20"/>
                  </w:rPr>
                  <w:t>mit der Le</w:t>
                </w:r>
                <w:r w:rsidR="00724735">
                  <w:rPr>
                    <w:rFonts w:ascii="Georgia" w:hAnsi="Georgia"/>
                    <w:sz w:val="20"/>
                  </w:rPr>
                  <w:t xml:space="preserve">itung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</w:t>
                </w:r>
                <w:r w:rsidR="00724735">
                  <w:rPr>
                    <w:rFonts w:ascii="Georgia" w:hAnsi="Georgia"/>
                    <w:sz w:val="20"/>
                  </w:rPr>
                  <w:t>einer Zweigniederlassung</w:t>
                </w:r>
                <w:r>
                  <w:rPr>
                    <w:rFonts w:ascii="Georgia" w:hAnsi="Georgia"/>
                    <w:sz w:val="20"/>
                  </w:rPr>
                  <w:t xml:space="preserve"> Beauftragten</w:t>
                </w:r>
                <w:r>
                  <w:rPr>
                    <w:rFonts w:ascii="Georgia" w:hAnsi="Georgia"/>
                    <w:sz w:val="20"/>
                  </w:rPr>
                  <w:br/>
                </w:r>
                <w:r w:rsidRPr="0098376F">
                  <w:rPr>
                    <w:rFonts w:ascii="Georgia" w:hAnsi="Georgia"/>
                    <w:sz w:val="16"/>
                  </w:rPr>
                  <w:t>(</w:t>
                </w:r>
                <w:r>
                  <w:rPr>
                    <w:rFonts w:ascii="Georgia" w:hAnsi="Georgia"/>
                    <w:sz w:val="16"/>
                  </w:rPr>
                  <w:t>zu beantragen beim Einwohnermeldeamt</w:t>
                </w:r>
                <w:r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8B7053" w:rsidP="00BA5052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583418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ja, beantragt am</w:t>
                </w:r>
              </w:p>
              <w:sdt>
                <w:sdtPr>
                  <w:rPr>
                    <w:rFonts w:ascii="Georgia" w:hAnsi="Georgia"/>
                    <w:sz w:val="20"/>
                  </w:rPr>
                  <w:id w:val="1855070065"/>
                  <w:showingPlcHdr/>
                </w:sdtPr>
                <w:sdtEndPr/>
                <w:sdtContent>
                  <w:p w:rsidR="00BA5052" w:rsidRDefault="00BA5052" w:rsidP="00BA5052">
                    <w:pPr>
                      <w:rPr>
                        <w:rFonts w:ascii="Georgia" w:hAnsi="Georgia"/>
                        <w:sz w:val="20"/>
                      </w:rPr>
                    </w:pPr>
                    <w:r w:rsidRPr="00BA5052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1500" w:type="dxa"/>
                <w:tcBorders>
                  <w:bottom w:val="nil"/>
                </w:tcBorders>
                <w:vAlign w:val="center"/>
              </w:tcPr>
              <w:p w:rsidR="00BA5052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801830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nachgeholt </w:t>
                </w:r>
              </w:p>
            </w:tc>
          </w:tr>
          <w:tr w:rsidR="00BA5052" w:rsidTr="00B95C41">
            <w:trPr>
              <w:trHeight w:val="103"/>
            </w:trPr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D7686" w:rsidRDefault="00BA5052" w:rsidP="00DD7686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Bescheinigung in Steuersachen ist beigefügt:</w:t>
                </w:r>
                <w:r w:rsidR="00DD7686">
                  <w:rPr>
                    <w:rFonts w:ascii="Georgia" w:hAnsi="Georgia"/>
                    <w:sz w:val="20"/>
                  </w:rPr>
                  <w:br/>
                  <w:t xml:space="preserve">- für den/die Antragsteller/in und </w:t>
                </w:r>
              </w:p>
              <w:p w:rsidR="00BA5052" w:rsidRDefault="00DD7686" w:rsidP="00B95C41">
                <w:pPr>
                  <w:rPr>
                    <w:rFonts w:ascii="Georgia" w:hAnsi="Georgia"/>
                    <w:sz w:val="20"/>
                  </w:rPr>
                </w:pPr>
                <w:r w:rsidRPr="00BA5052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ggf. den/die Be</w:t>
                </w:r>
                <w:r w:rsidR="00724735">
                  <w:rPr>
                    <w:rFonts w:ascii="Georgia" w:hAnsi="Georgia"/>
                    <w:sz w:val="20"/>
                  </w:rPr>
                  <w:t xml:space="preserve">triebsleiter/in oder den/die </w:t>
                </w:r>
                <w:r>
                  <w:rPr>
                    <w:rFonts w:ascii="Georgia" w:hAnsi="Georgia"/>
                    <w:sz w:val="20"/>
                  </w:rPr>
                  <w:t>mit der Le</w:t>
                </w:r>
                <w:r w:rsidR="00724735">
                  <w:rPr>
                    <w:rFonts w:ascii="Georgia" w:hAnsi="Georgia"/>
                    <w:sz w:val="20"/>
                  </w:rPr>
                  <w:t xml:space="preserve">itung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</w:t>
                </w:r>
                <w:r w:rsidR="00724735">
                  <w:rPr>
                    <w:rFonts w:ascii="Georgia" w:hAnsi="Georgia"/>
                    <w:sz w:val="20"/>
                  </w:rPr>
                  <w:t>einer Zweigniederlassung</w:t>
                </w:r>
                <w:r>
                  <w:rPr>
                    <w:rFonts w:ascii="Georgia" w:hAnsi="Georgia"/>
                    <w:sz w:val="20"/>
                  </w:rPr>
                  <w:t xml:space="preserve"> Beauftragten</w:t>
                </w:r>
                <w:r w:rsidR="00BA5052">
                  <w:rPr>
                    <w:rFonts w:ascii="Georgia" w:hAnsi="Georgia"/>
                    <w:sz w:val="20"/>
                  </w:rPr>
                  <w:t xml:space="preserve"> </w:t>
                </w:r>
                <w:r w:rsidR="00BA5052">
                  <w:rPr>
                    <w:rFonts w:ascii="Georgia" w:hAnsi="Georgia"/>
                    <w:sz w:val="20"/>
                  </w:rPr>
                  <w:br/>
                </w:r>
                <w:r w:rsidR="00BA5052" w:rsidRPr="0098376F">
                  <w:rPr>
                    <w:rFonts w:ascii="Georgia" w:hAnsi="Georgia"/>
                    <w:sz w:val="16"/>
                  </w:rPr>
                  <w:t>(</w:t>
                </w:r>
                <w:r w:rsidR="00BA5052">
                  <w:rPr>
                    <w:rFonts w:ascii="Georgia" w:hAnsi="Georgia"/>
                    <w:sz w:val="16"/>
                  </w:rPr>
                  <w:t>zu beantragen beim Finanzamt</w:t>
                </w:r>
                <w:r w:rsidR="00BA5052"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8B7053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581387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tcBorders>
                  <w:bottom w:val="nil"/>
                </w:tcBorders>
                <w:vAlign w:val="center"/>
              </w:tcPr>
              <w:p w:rsidR="00BA5052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085676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nachgereicht </w:t>
                </w:r>
              </w:p>
            </w:tc>
          </w:tr>
          <w:tr w:rsidR="00BA5052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A5052" w:rsidRDefault="00BA5052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Auszug aus dem Schuldnerverzeichnis des zentralen Vollstreckungsgerichts </w:t>
                </w:r>
                <w:r w:rsidR="00DD7686">
                  <w:rPr>
                    <w:rFonts w:ascii="Georgia" w:hAnsi="Georgia"/>
                    <w:sz w:val="20"/>
                  </w:rPr>
                  <w:t xml:space="preserve">(882 b ZPO) </w:t>
                </w:r>
                <w:r>
                  <w:rPr>
                    <w:rFonts w:ascii="Georgia" w:hAnsi="Georgia"/>
                    <w:sz w:val="20"/>
                  </w:rPr>
                  <w:t xml:space="preserve">ist beigefügt: </w:t>
                </w:r>
                <w:r>
                  <w:rPr>
                    <w:rFonts w:ascii="Georgia" w:hAnsi="Georgia"/>
                    <w:sz w:val="20"/>
                  </w:rPr>
                  <w:br/>
                </w:r>
                <w:r w:rsidRPr="0098376F">
                  <w:rPr>
                    <w:rFonts w:ascii="Georgia" w:hAnsi="Georgia"/>
                    <w:sz w:val="16"/>
                  </w:rPr>
                  <w:t>(</w:t>
                </w:r>
                <w:r>
                  <w:rPr>
                    <w:rFonts w:ascii="Georgia" w:hAnsi="Georgia"/>
                    <w:sz w:val="16"/>
                  </w:rPr>
                  <w:t>Online-Antrag unter www.vollstreckungsportal.de</w:t>
                </w:r>
                <w:r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8B7053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47490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tcBorders>
                  <w:bottom w:val="nil"/>
                </w:tcBorders>
                <w:vAlign w:val="center"/>
              </w:tcPr>
              <w:p w:rsidR="00BA5052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2084640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  <w:tr w:rsidR="00BA5052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A5052" w:rsidRDefault="00BA5052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Auskunft des Insolvenzgerichts</w:t>
                </w:r>
                <w:r w:rsidR="00D95020">
                  <w:rPr>
                    <w:rFonts w:ascii="Georgia" w:hAnsi="Georgia"/>
                    <w:sz w:val="20"/>
                  </w:rPr>
                  <w:t xml:space="preserve"> (§ 26 Abs. 2 InsO a. F.)</w:t>
                </w:r>
                <w:r>
                  <w:rPr>
                    <w:rFonts w:ascii="Georgia" w:hAnsi="Georgia"/>
                    <w:sz w:val="20"/>
                  </w:rPr>
                  <w:t xml:space="preserve">: </w:t>
                </w:r>
                <w:r>
                  <w:rPr>
                    <w:rFonts w:ascii="Georgia" w:hAnsi="Georgia"/>
                    <w:sz w:val="20"/>
                  </w:rPr>
                  <w:br/>
                </w:r>
                <w:r w:rsidRPr="0098376F">
                  <w:rPr>
                    <w:rFonts w:ascii="Georgia" w:hAnsi="Georgia"/>
                    <w:sz w:val="16"/>
                  </w:rPr>
                  <w:t>(</w:t>
                </w:r>
                <w:r>
                  <w:rPr>
                    <w:rFonts w:ascii="Georgia" w:hAnsi="Georgia"/>
                    <w:sz w:val="16"/>
                  </w:rPr>
                  <w:t>zu beantragen beim Amtsgericht des Wohnsitzes der letzten 3 Jahre</w:t>
                </w:r>
                <w:r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8B7053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308827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tcBorders>
                  <w:bottom w:val="nil"/>
                </w:tcBorders>
                <w:vAlign w:val="center"/>
              </w:tcPr>
              <w:p w:rsidR="00BA5052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8461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  <w:tr w:rsidR="00D95020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95020" w:rsidRDefault="00D95020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Nachweis der Berufshaftpflichtversicherung:</w:t>
                </w:r>
              </w:p>
              <w:p w:rsidR="00D95020" w:rsidRDefault="00D95020" w:rsidP="00D95020">
                <w:pPr>
                  <w:rPr>
                    <w:rFonts w:ascii="Georgia" w:hAnsi="Georgia"/>
                    <w:sz w:val="20"/>
                  </w:rPr>
                </w:pPr>
                <w:r w:rsidRPr="00D95020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für Finanzanlagenvermittler nach § 34 f Abs. 2 Nr. 3 GewO,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</w:t>
                </w:r>
                <w:r>
                  <w:rPr>
                    <w:rFonts w:ascii="Georgia" w:hAnsi="Georgia"/>
                    <w:sz w:val="20"/>
                  </w:rPr>
                  <w:t>§§ 9 ff. FinVermV</w:t>
                </w:r>
              </w:p>
              <w:p w:rsidR="00D95020" w:rsidRPr="00D95020" w:rsidRDefault="00D95020" w:rsidP="00B95C41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- für Hon</w:t>
                </w:r>
                <w:r w:rsidR="00724735">
                  <w:rPr>
                    <w:rFonts w:ascii="Georgia" w:hAnsi="Georgia"/>
                    <w:sz w:val="20"/>
                  </w:rPr>
                  <w:t xml:space="preserve">orar-Finanzanlagenberater nach </w:t>
                </w:r>
                <w:r>
                  <w:rPr>
                    <w:rFonts w:ascii="Georgia" w:hAnsi="Georgia"/>
                    <w:sz w:val="20"/>
                  </w:rPr>
                  <w:t xml:space="preserve">§ 34 h Abs. 1 S. </w:t>
                </w:r>
                <w:r w:rsidR="00724735">
                  <w:rPr>
                    <w:rFonts w:ascii="Georgia" w:hAnsi="Georgia"/>
                    <w:sz w:val="20"/>
                  </w:rPr>
                  <w:t xml:space="preserve">4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 </w:t>
                </w:r>
                <w:r w:rsidR="00724735">
                  <w:rPr>
                    <w:rFonts w:ascii="Georgia" w:hAnsi="Georgia"/>
                    <w:sz w:val="20"/>
                  </w:rPr>
                  <w:t>i. V. m. § 34 f Abs. 2 Nr. 3</w:t>
                </w:r>
                <w:r>
                  <w:rPr>
                    <w:rFonts w:ascii="Georgia" w:hAnsi="Georgia"/>
                    <w:sz w:val="20"/>
                  </w:rPr>
                  <w:t xml:space="preserve"> GewO, §§ 9 ff. FinVermV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D95020" w:rsidRDefault="008B7053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9421777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vAlign w:val="center"/>
              </w:tcPr>
              <w:p w:rsidR="00D95020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115089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  <w:tr w:rsidR="00D95020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95020" w:rsidRDefault="00D95020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Nachweis der Sachkunde durch:</w:t>
                </w:r>
                <w:r>
                  <w:rPr>
                    <w:rFonts w:ascii="Georgia" w:hAnsi="Georgia"/>
                    <w:sz w:val="20"/>
                  </w:rPr>
                  <w:br/>
                  <w:t>- erfolgrei</w:t>
                </w:r>
                <w:r w:rsidR="00724735">
                  <w:rPr>
                    <w:rFonts w:ascii="Georgia" w:hAnsi="Georgia"/>
                    <w:sz w:val="20"/>
                  </w:rPr>
                  <w:t>ch abgelegte Sachkundeprüfung</w:t>
                </w:r>
                <w:r>
                  <w:rPr>
                    <w:rFonts w:ascii="Georgia" w:hAnsi="Georgia"/>
                    <w:sz w:val="20"/>
                  </w:rPr>
                  <w:t xml:space="preserve"> gem. § 34 f </w:t>
                </w:r>
                <w:r w:rsidR="00724735">
                  <w:rPr>
                    <w:rFonts w:ascii="Georgia" w:hAnsi="Georgia"/>
                    <w:sz w:val="20"/>
                  </w:rPr>
                  <w:t xml:space="preserve">Abs. 2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 </w:t>
                </w:r>
                <w:r w:rsidR="00724735">
                  <w:rPr>
                    <w:rFonts w:ascii="Georgia" w:hAnsi="Georgia"/>
                    <w:sz w:val="20"/>
                  </w:rPr>
                  <w:t>Nr. 4 GewO, §§ 1 ff.</w:t>
                </w:r>
                <w:r w:rsidR="00B95C41">
                  <w:rPr>
                    <w:rFonts w:ascii="Georgia" w:hAnsi="Georgia"/>
                    <w:sz w:val="20"/>
                  </w:rPr>
                  <w:t xml:space="preserve"> FinVermV (auch i. V. m. </w:t>
                </w:r>
                <w:r w:rsidR="00724735">
                  <w:rPr>
                    <w:rFonts w:ascii="Georgia" w:hAnsi="Georgia"/>
                    <w:sz w:val="20"/>
                  </w:rPr>
                  <w:t>§ 34 h</w:t>
                </w:r>
                <w:r>
                  <w:rPr>
                    <w:rFonts w:ascii="Georgia" w:hAnsi="Georgia"/>
                    <w:sz w:val="20"/>
                  </w:rPr>
                  <w:t xml:space="preserve"> Abs. 1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 </w:t>
                </w:r>
                <w:r>
                  <w:rPr>
                    <w:rFonts w:ascii="Georgia" w:hAnsi="Georgia"/>
                    <w:sz w:val="20"/>
                  </w:rPr>
                  <w:t>S. 4 GewO)</w:t>
                </w:r>
              </w:p>
              <w:p w:rsidR="00D95020" w:rsidRPr="00D95020" w:rsidRDefault="00D95020" w:rsidP="00724735">
                <w:pPr>
                  <w:rPr>
                    <w:rFonts w:ascii="Georgia" w:hAnsi="Georgia"/>
                    <w:sz w:val="20"/>
                  </w:rPr>
                </w:pPr>
                <w:r w:rsidRPr="00D95020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gleichges</w:t>
                </w:r>
                <w:r w:rsidR="00724735">
                  <w:rPr>
                    <w:rFonts w:ascii="Georgia" w:hAnsi="Georgia"/>
                    <w:sz w:val="20"/>
                  </w:rPr>
                  <w:t xml:space="preserve">tellte Berufsqualifikation gem. </w:t>
                </w:r>
                <w:r>
                  <w:rPr>
                    <w:rFonts w:ascii="Georgia" w:hAnsi="Georgia"/>
                    <w:sz w:val="20"/>
                  </w:rPr>
                  <w:t>§ 4 FinVermV</w:t>
                </w:r>
                <w:r>
                  <w:rPr>
                    <w:rFonts w:ascii="Georgia" w:hAnsi="Georgia"/>
                    <w:sz w:val="20"/>
                  </w:rPr>
                  <w:br/>
                </w:r>
                <w:r>
                  <w:rPr>
                    <w:rFonts w:ascii="Georgia" w:hAnsi="Georgia"/>
                    <w:sz w:val="16"/>
                  </w:rPr>
                  <w:t>(Soweit Berufserfahrung zu belegen ist, reichen Sie bitte die Nachweise in Kopie ein.</w:t>
                </w:r>
                <w:r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D95020" w:rsidRDefault="008B7053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957913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vAlign w:val="center"/>
              </w:tcPr>
              <w:p w:rsidR="00D95020" w:rsidRDefault="008B7053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9773674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</w:tbl>
        <w:p w:rsidR="00BA5052" w:rsidRDefault="00BA5052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</w:p>
        <w:p w:rsidR="00FD5234" w:rsidRDefault="00FD5234">
          <w:pPr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br w:type="page"/>
          </w:r>
        </w:p>
        <w:p w:rsidR="00B95C41" w:rsidRDefault="00B95C41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lastRenderedPageBreak/>
            <w:t>Datenschutzrechtlicher Hinweis:</w:t>
          </w:r>
        </w:p>
        <w:p w:rsidR="00B95C41" w:rsidRPr="00BA5052" w:rsidRDefault="00B95C41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Die erfragten personenbezogenen Daten werden zur weiteren Bearbeitung benötigt. Ihre Erhebung erfolgt gem. § 13 Bundesdatenschutzgesetz, den einschlägigen landesrechtlichen Datenschutzvorschriften und § 34 f/h GewO.</w:t>
          </w:r>
        </w:p>
        <w:p w:rsidR="00B95C41" w:rsidRDefault="00B95C41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Mir ist bekannt, dass ich mit der beabsichtigten gewerblichen Tätigkeit erst beginnen darf, wenn ich im Besitz der erforderlichen Erlaubnis bin. Gemäß § 144 Abs. 1 Nr. 1 </w:t>
          </w:r>
          <w:r w:rsidR="00B95C41">
            <w:rPr>
              <w:rFonts w:ascii="Georgia" w:hAnsi="Georgia"/>
              <w:sz w:val="20"/>
            </w:rPr>
            <w:t>l</w:t>
          </w:r>
          <w:r>
            <w:rPr>
              <w:rFonts w:ascii="Georgia" w:hAnsi="Georgia"/>
              <w:sz w:val="20"/>
            </w:rPr>
            <w:t xml:space="preserve"> und </w:t>
          </w:r>
          <w:r w:rsidR="00B95C41">
            <w:rPr>
              <w:rFonts w:ascii="Georgia" w:hAnsi="Georgia"/>
              <w:sz w:val="20"/>
            </w:rPr>
            <w:t>h</w:t>
          </w:r>
          <w:r>
            <w:rPr>
              <w:rFonts w:ascii="Georgia" w:hAnsi="Georgia"/>
              <w:sz w:val="20"/>
            </w:rPr>
            <w:t xml:space="preserve"> GewO können Zuwiderhandlungen mit Geldbuße bis zu 5</w:t>
          </w:r>
          <w:r w:rsidR="00B95C41">
            <w:rPr>
              <w:rFonts w:ascii="Georgia" w:hAnsi="Georgia"/>
              <w:sz w:val="20"/>
            </w:rPr>
            <w:t>0</w:t>
          </w:r>
          <w:r>
            <w:rPr>
              <w:rFonts w:ascii="Georgia" w:hAnsi="Georgia"/>
              <w:sz w:val="20"/>
            </w:rPr>
            <w:t xml:space="preserve">.000 Euro geahndet werden. </w:t>
          </w: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B95C41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Ich versichere die Richtigkeit </w:t>
          </w:r>
          <w:r w:rsidR="00620203">
            <w:rPr>
              <w:rFonts w:ascii="Georgia" w:hAnsi="Georgia"/>
              <w:sz w:val="20"/>
            </w:rPr>
            <w:t xml:space="preserve">der vorstehenden Angaben. </w:t>
          </w: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sdt>
          <w:sdtPr>
            <w:rPr>
              <w:rFonts w:ascii="Georgia" w:hAnsi="Georgia"/>
              <w:sz w:val="20"/>
            </w:rPr>
            <w:id w:val="1323464295"/>
            <w:showingPlcHdr/>
          </w:sdtPr>
          <w:sdtEndPr/>
          <w:sdtContent>
            <w:p w:rsidR="00620203" w:rsidRDefault="00034773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 w:rsidRPr="003E1EFE">
                <w:rPr>
                  <w:rStyle w:val="Platzhaltertext"/>
                </w:rPr>
                <w:t>Klicken Sie hier, um Text einzugeben.</w:t>
              </w:r>
            </w:p>
          </w:sdtContent>
        </w:sdt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________________________________</w:t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  <w:t>______________________________</w:t>
          </w:r>
        </w:p>
        <w:p w:rsidR="00620203" w:rsidRPr="008645AA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Ort, Datum</w:t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  <w:t>Unterschrift</w:t>
          </w:r>
        </w:p>
      </w:sdtContent>
    </w:sdt>
    <w:sectPr w:rsidR="00620203" w:rsidRPr="00864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20" w:rsidRDefault="00D95020" w:rsidP="00CD3886">
      <w:pPr>
        <w:spacing w:after="0" w:line="240" w:lineRule="auto"/>
      </w:pPr>
      <w:r>
        <w:separator/>
      </w:r>
    </w:p>
  </w:endnote>
  <w:endnote w:type="continuationSeparator" w:id="0">
    <w:p w:rsidR="00D95020" w:rsidRDefault="00D95020" w:rsidP="00CD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20" w:rsidRDefault="00D95020" w:rsidP="00CD3886">
      <w:pPr>
        <w:spacing w:after="0" w:line="240" w:lineRule="auto"/>
      </w:pPr>
      <w:r>
        <w:separator/>
      </w:r>
    </w:p>
  </w:footnote>
  <w:footnote w:type="continuationSeparator" w:id="0">
    <w:p w:rsidR="00D95020" w:rsidRDefault="00D95020" w:rsidP="00CD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540"/>
    <w:multiLevelType w:val="hybridMultilevel"/>
    <w:tmpl w:val="D590B60A"/>
    <w:lvl w:ilvl="0" w:tplc="37CAB686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C13"/>
    <w:multiLevelType w:val="multilevel"/>
    <w:tmpl w:val="F0269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5AC15AF"/>
    <w:multiLevelType w:val="hybridMultilevel"/>
    <w:tmpl w:val="84C29C1A"/>
    <w:lvl w:ilvl="0" w:tplc="86FE1E1C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0705"/>
    <w:multiLevelType w:val="hybridMultilevel"/>
    <w:tmpl w:val="CF546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11E8"/>
    <w:multiLevelType w:val="hybridMultilevel"/>
    <w:tmpl w:val="A96054B2"/>
    <w:lvl w:ilvl="0" w:tplc="3AB0E81A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C604E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6A0446D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53E1257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6B96C4D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93A76CE"/>
    <w:multiLevelType w:val="multilevel"/>
    <w:tmpl w:val="2DAA40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692CEF"/>
    <w:multiLevelType w:val="hybridMultilevel"/>
    <w:tmpl w:val="E5C8C476"/>
    <w:lvl w:ilvl="0" w:tplc="07ACA628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1101E"/>
    <w:multiLevelType w:val="hybridMultilevel"/>
    <w:tmpl w:val="2ECA830E"/>
    <w:lvl w:ilvl="0" w:tplc="D17876F6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F5DD2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9"/>
    <w:rsid w:val="00034773"/>
    <w:rsid w:val="000814D8"/>
    <w:rsid w:val="000830AB"/>
    <w:rsid w:val="000E482F"/>
    <w:rsid w:val="00110920"/>
    <w:rsid w:val="001631E9"/>
    <w:rsid w:val="001A1ECF"/>
    <w:rsid w:val="00227731"/>
    <w:rsid w:val="00233800"/>
    <w:rsid w:val="0029799E"/>
    <w:rsid w:val="00381484"/>
    <w:rsid w:val="003F0599"/>
    <w:rsid w:val="003F6892"/>
    <w:rsid w:val="004F65C4"/>
    <w:rsid w:val="00535914"/>
    <w:rsid w:val="0057598D"/>
    <w:rsid w:val="00595077"/>
    <w:rsid w:val="005B0E7E"/>
    <w:rsid w:val="0060143D"/>
    <w:rsid w:val="0060621C"/>
    <w:rsid w:val="00620203"/>
    <w:rsid w:val="006D5425"/>
    <w:rsid w:val="006E3B18"/>
    <w:rsid w:val="00703ED0"/>
    <w:rsid w:val="00716DF7"/>
    <w:rsid w:val="00724735"/>
    <w:rsid w:val="007630AF"/>
    <w:rsid w:val="007847A3"/>
    <w:rsid w:val="008255EF"/>
    <w:rsid w:val="008645AA"/>
    <w:rsid w:val="008B7053"/>
    <w:rsid w:val="008E299D"/>
    <w:rsid w:val="00977C76"/>
    <w:rsid w:val="0098376F"/>
    <w:rsid w:val="009E70DF"/>
    <w:rsid w:val="00A25E41"/>
    <w:rsid w:val="00A44BA5"/>
    <w:rsid w:val="00A54995"/>
    <w:rsid w:val="00B70CB5"/>
    <w:rsid w:val="00B95C41"/>
    <w:rsid w:val="00BA5052"/>
    <w:rsid w:val="00BF2747"/>
    <w:rsid w:val="00BF2BE1"/>
    <w:rsid w:val="00C06F16"/>
    <w:rsid w:val="00C523E1"/>
    <w:rsid w:val="00C954C9"/>
    <w:rsid w:val="00CD3886"/>
    <w:rsid w:val="00D95020"/>
    <w:rsid w:val="00D9578F"/>
    <w:rsid w:val="00DC3EBC"/>
    <w:rsid w:val="00DD7686"/>
    <w:rsid w:val="00E13651"/>
    <w:rsid w:val="00F9209A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886"/>
  </w:style>
  <w:style w:type="paragraph" w:styleId="Fuzeile">
    <w:name w:val="footer"/>
    <w:basedOn w:val="Standard"/>
    <w:link w:val="Fu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47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886"/>
  </w:style>
  <w:style w:type="paragraph" w:styleId="Fuzeile">
    <w:name w:val="footer"/>
    <w:basedOn w:val="Standard"/>
    <w:link w:val="Fu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4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130B9-8F84-453F-8113-FD69385F40AC}"/>
      </w:docPartPr>
      <w:docPartBody>
        <w:p w:rsidR="00000000" w:rsidRDefault="00B06862">
          <w:r w:rsidRPr="002B00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45"/>
    <w:rsid w:val="001A7CB7"/>
    <w:rsid w:val="006733BF"/>
    <w:rsid w:val="007C053C"/>
    <w:rsid w:val="008D7F85"/>
    <w:rsid w:val="00B06862"/>
    <w:rsid w:val="00D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6862"/>
    <w:rPr>
      <w:color w:val="808080"/>
    </w:rPr>
  </w:style>
  <w:style w:type="paragraph" w:customStyle="1" w:styleId="ACAD3F06EDC044A08552AC80EE1AA9FB">
    <w:name w:val="ACAD3F06EDC044A08552AC80EE1AA9FB"/>
    <w:rsid w:val="00DF1245"/>
  </w:style>
  <w:style w:type="paragraph" w:customStyle="1" w:styleId="5D954499020F409782233051FBCBE3CB">
    <w:name w:val="5D954499020F409782233051FBCBE3CB"/>
    <w:rsid w:val="008D7F85"/>
  </w:style>
  <w:style w:type="paragraph" w:customStyle="1" w:styleId="8A9701C5526A462AB4AFD233C96FABC2">
    <w:name w:val="8A9701C5526A462AB4AFD233C96FABC2"/>
    <w:rsid w:val="007C053C"/>
  </w:style>
  <w:style w:type="paragraph" w:customStyle="1" w:styleId="ED223DB2C8404709BD28AACC22C86F14">
    <w:name w:val="ED223DB2C8404709BD28AACC22C86F14"/>
    <w:rsid w:val="007C05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6862"/>
    <w:rPr>
      <w:color w:val="808080"/>
    </w:rPr>
  </w:style>
  <w:style w:type="paragraph" w:customStyle="1" w:styleId="ACAD3F06EDC044A08552AC80EE1AA9FB">
    <w:name w:val="ACAD3F06EDC044A08552AC80EE1AA9FB"/>
    <w:rsid w:val="00DF1245"/>
  </w:style>
  <w:style w:type="paragraph" w:customStyle="1" w:styleId="5D954499020F409782233051FBCBE3CB">
    <w:name w:val="5D954499020F409782233051FBCBE3CB"/>
    <w:rsid w:val="008D7F85"/>
  </w:style>
  <w:style w:type="paragraph" w:customStyle="1" w:styleId="8A9701C5526A462AB4AFD233C96FABC2">
    <w:name w:val="8A9701C5526A462AB4AFD233C96FABC2"/>
    <w:rsid w:val="007C053C"/>
  </w:style>
  <w:style w:type="paragraph" w:customStyle="1" w:styleId="ED223DB2C8404709BD28AACC22C86F14">
    <w:name w:val="ED223DB2C8404709BD28AACC22C86F14"/>
    <w:rsid w:val="007C0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9CD6-4989-456C-8FE1-66CB2C8A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CD102768.dotm</Template>
  <TotalTime>0</TotalTime>
  <Pages>4</Pages>
  <Words>1116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Heyne, Josefine</dc:creator>
  <cp:lastModifiedBy>Heyne, Josefine</cp:lastModifiedBy>
  <cp:revision>11</cp:revision>
  <cp:lastPrinted>2018-06-14T12:45:00Z</cp:lastPrinted>
  <dcterms:created xsi:type="dcterms:W3CDTF">2018-06-04T05:54:00Z</dcterms:created>
  <dcterms:modified xsi:type="dcterms:W3CDTF">2018-06-14T12:45:00Z</dcterms:modified>
</cp:coreProperties>
</file>