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1067689468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  <w:noProof/>
              <w:sz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7AE31A63" wp14:editId="7578368E">
                <wp:simplePos x="0" y="0"/>
                <wp:positionH relativeFrom="column">
                  <wp:posOffset>4062730</wp:posOffset>
                </wp:positionH>
                <wp:positionV relativeFrom="paragraph">
                  <wp:posOffset>-909320</wp:posOffset>
                </wp:positionV>
                <wp:extent cx="2609215" cy="1514475"/>
                <wp:effectExtent l="0" t="0" r="63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95"/>
                        <a:stretch/>
                      </pic:blipFill>
                      <pic:spPr bwMode="auto">
                        <a:xfrm>
                          <a:off x="0" y="0"/>
                          <a:ext cx="26092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45AA">
            <w:rPr>
              <w:rFonts w:ascii="Georgia" w:hAnsi="Georgia"/>
              <w:b/>
              <w:sz w:val="32"/>
            </w:rPr>
            <w:t>Antrag</w:t>
          </w:r>
          <w:r w:rsidRPr="008645AA">
            <w:rPr>
              <w:rFonts w:ascii="Georgia" w:hAnsi="Georgia"/>
              <w:b/>
            </w:rPr>
            <w:t xml:space="preserve"> </w:t>
          </w:r>
        </w:p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</w:rPr>
            <w:t xml:space="preserve">auf Erteilung einer Erlaubnis </w:t>
          </w:r>
        </w:p>
        <w:p w:rsidR="00C06F16" w:rsidRPr="008645AA" w:rsidRDefault="00BF2BE1" w:rsidP="008645AA">
          <w:pPr>
            <w:spacing w:after="0"/>
            <w:rPr>
              <w:rFonts w:ascii="Georgia" w:hAnsi="Georgia"/>
            </w:rPr>
          </w:pPr>
          <w:bookmarkStart w:id="0" w:name="_GoBack"/>
          <w:r>
            <w:rPr>
              <w:rFonts w:ascii="Georgia" w:hAnsi="Georgia"/>
            </w:rPr>
            <w:t>gemäß § 34 f</w:t>
          </w:r>
          <w:r w:rsidR="00CD3886" w:rsidRPr="008645AA">
            <w:rPr>
              <w:rFonts w:ascii="Georgia" w:hAnsi="Georgia"/>
            </w:rPr>
            <w:t xml:space="preserve"> der Gewerbeordnung (GewO)</w:t>
          </w:r>
          <w:r w:rsidR="00B95C41">
            <w:rPr>
              <w:rFonts w:ascii="Georgia" w:hAnsi="Georgia"/>
            </w:rPr>
            <w:t xml:space="preserve"> / gemäß § 34 h</w:t>
          </w:r>
          <w:r w:rsidR="00B95C41" w:rsidRPr="008645AA">
            <w:rPr>
              <w:rFonts w:ascii="Georgia" w:hAnsi="Georgia"/>
            </w:rPr>
            <w:t xml:space="preserve"> der Gewerbeordnung (GewO)</w:t>
          </w:r>
        </w:p>
        <w:bookmarkEnd w:id="0"/>
        <w:p w:rsidR="00CD3886" w:rsidRDefault="003F6892" w:rsidP="00CD3886">
          <w:pPr>
            <w:spacing w:after="0" w:line="240" w:lineRule="auto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Antragsteller/in: </w:t>
          </w:r>
          <w:r w:rsidR="00EA07FB">
            <w:rPr>
              <w:rFonts w:ascii="Georgia" w:hAnsi="Georgia"/>
            </w:rPr>
            <w:t>Juristische Person (z. B. GmbH, AG)</w:t>
          </w:r>
        </w:p>
        <w:p w:rsidR="003F6892" w:rsidRPr="008645AA" w:rsidRDefault="003F6892" w:rsidP="00CD3886">
          <w:pPr>
            <w:spacing w:after="0" w:line="240" w:lineRule="auto"/>
            <w:rPr>
              <w:rFonts w:ascii="Georgia" w:hAnsi="Georgia"/>
            </w:rPr>
          </w:pPr>
        </w:p>
        <w:p w:rsidR="008645AA" w:rsidRDefault="008645AA" w:rsidP="00CD3886">
          <w:pPr>
            <w:spacing w:after="0" w:line="240" w:lineRule="auto"/>
            <w:rPr>
              <w:rFonts w:ascii="Georgia" w:hAnsi="Georgia"/>
            </w:rPr>
          </w:pPr>
        </w:p>
        <w:p w:rsidR="00381484" w:rsidRDefault="003F6892" w:rsidP="003F6892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Antragsteller/in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EA07FB" w:rsidTr="000C4BFE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Im Handels-, Genossenschafts- oder Vereinsregister eingetragener Name mit Rechtsform: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672681881"/>
                <w:showingPlcHdr/>
              </w:sdtPr>
              <w:sdtEndPr/>
              <w:sdtContent>
                <w:tc>
                  <w:tcPr>
                    <w:tcW w:w="283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45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und Nr. des Register-eintrages:</w:t>
                </w:r>
                <w:r w:rsidRPr="00A54995">
                  <w:rPr>
                    <w:rFonts w:ascii="Georgia" w:hAnsi="Georgia"/>
                    <w:sz w:val="20"/>
                    <w:vertAlign w:val="superscript"/>
                  </w:rPr>
                  <w:t xml:space="preserve"> 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64292101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EA07FB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283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IHK-</w:t>
                </w:r>
              </w:p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Ident-Nr.: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85484106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EA07FB" w:rsidTr="000C4BFE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Anschrift der Hauptniederlassung: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78731386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318880400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EA07FB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606001476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Fax: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913501906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EA07FB" w:rsidTr="000C4BFE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319576874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515829851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EA07FB" w:rsidRDefault="00EA07FB" w:rsidP="00EA07FB">
          <w:pPr>
            <w:spacing w:after="0" w:line="360" w:lineRule="auto"/>
            <w:rPr>
              <w:rFonts w:ascii="Georgia" w:hAnsi="Georgia"/>
              <w:b/>
              <w:sz w:val="20"/>
            </w:rPr>
          </w:pPr>
        </w:p>
        <w:p w:rsidR="00EA07FB" w:rsidRPr="0098376F" w:rsidRDefault="00EA07FB" w:rsidP="00EA07FB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1.1 </w:t>
          </w:r>
          <w:r>
            <w:rPr>
              <w:rFonts w:ascii="Georgia" w:hAnsi="Georgia"/>
              <w:sz w:val="20"/>
            </w:rPr>
            <w:tab/>
            <w:t>Gewerbliche Niederlassungen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EA07FB" w:rsidRDefault="00EA07FB" w:rsidP="00EA07FB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EA07FB" w:rsidTr="000C4BFE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EA07FB" w:rsidTr="000C4BFE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EA07FB" w:rsidRDefault="00EA07FB" w:rsidP="000C4BFE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EA07FB" w:rsidTr="000C4BFE">
            <w:sdt>
              <w:sdtPr>
                <w:rPr>
                  <w:rFonts w:ascii="Georgia" w:hAnsi="Georgia"/>
                  <w:sz w:val="14"/>
                </w:rPr>
                <w:id w:val="59679673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164199521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8535325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EA07FB" w:rsidTr="000C4BFE">
            <w:sdt>
              <w:sdtPr>
                <w:rPr>
                  <w:rFonts w:ascii="Georgia" w:hAnsi="Georgia"/>
                  <w:sz w:val="20"/>
                </w:rPr>
                <w:id w:val="164824697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54631079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356614216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EA07FB" w:rsidTr="000C4BFE">
            <w:sdt>
              <w:sdtPr>
                <w:rPr>
                  <w:rFonts w:ascii="Georgia" w:hAnsi="Georgia"/>
                  <w:sz w:val="20"/>
                </w:rPr>
                <w:id w:val="-306312033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849137888"/>
                      <w:showingPlcHdr/>
                    </w:sdtPr>
                    <w:sdtEndPr/>
                    <w:sdtContent>
                      <w:p w:rsidR="00EA07FB" w:rsidRDefault="00EA07FB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34634918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357422691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EA07FB" w:rsidRDefault="00EA07FB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EA07FB" w:rsidRDefault="00EA07FB" w:rsidP="00EA07FB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EA07FB" w:rsidRPr="00EA07FB" w:rsidRDefault="00EA07FB" w:rsidP="00EA07FB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Angaben zur Person des/der gesetzlichen Vertreter/s</w:t>
          </w:r>
        </w:p>
        <w:p w:rsidR="00EA07FB" w:rsidRPr="00EA07FB" w:rsidRDefault="00EA07FB" w:rsidP="00EA07FB">
          <w:pPr>
            <w:spacing w:after="0" w:line="360" w:lineRule="auto"/>
            <w:rPr>
              <w:rFonts w:ascii="Georgia" w:hAnsi="Georgia"/>
              <w:b/>
              <w:sz w:val="20"/>
            </w:rPr>
          </w:pPr>
          <w:r w:rsidRPr="0098376F">
            <w:rPr>
              <w:rFonts w:ascii="Georgia" w:hAnsi="Georgia"/>
              <w:sz w:val="16"/>
            </w:rPr>
            <w:t>(</w:t>
          </w:r>
          <w:r>
            <w:rPr>
              <w:rFonts w:ascii="Georgia" w:hAnsi="Georgia"/>
              <w:sz w:val="16"/>
            </w:rPr>
            <w:t>Bei mehreren gesetzlichen Vertretern bitte Beiblatt verwenden.</w:t>
          </w:r>
          <w:r w:rsidRPr="00E13651">
            <w:rPr>
              <w:rFonts w:ascii="Georgia" w:hAnsi="Georgia"/>
              <w:sz w:val="16"/>
            </w:rPr>
            <w:t>)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A5499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32589873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51097739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9881049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9A6E2E" w:rsidP="009E70DF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257823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8376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 xml:space="preserve">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-2088768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1484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98376F">
                  <w:rPr>
                    <w:rFonts w:ascii="Georgia" w:hAnsi="Georgia"/>
                    <w:sz w:val="20"/>
                  </w:rPr>
                  <w:t xml:space="preserve"> </w:t>
                </w:r>
                <w:r w:rsidR="00381484">
                  <w:rPr>
                    <w:rFonts w:ascii="Georgia" w:hAnsi="Georgia"/>
                    <w:sz w:val="20"/>
                  </w:rPr>
                  <w:t>weiblich</w:t>
                </w:r>
              </w:p>
            </w:tc>
          </w:tr>
          <w:tr w:rsidR="008645AA" w:rsidTr="00A54995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6652078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645AA" w:rsidRDefault="008645AA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52336174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034773" w:rsidTr="00D95020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34773" w:rsidRDefault="00034773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031226085"/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34773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-1803456614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29766928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275556602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830AB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2636800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381484" w:rsidTr="00A54995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234779870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81484" w:rsidRDefault="00381484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36005940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54995" w:rsidRPr="00A54995" w:rsidRDefault="00A54995" w:rsidP="00A54995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95077" w:rsidRPr="0098376F" w:rsidRDefault="00EA07FB" w:rsidP="004F65C4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2</w:t>
          </w:r>
          <w:r w:rsidR="0098376F">
            <w:rPr>
              <w:rFonts w:ascii="Georgia" w:hAnsi="Georgia"/>
              <w:sz w:val="20"/>
            </w:rPr>
            <w:t xml:space="preserve">.1 </w:t>
          </w:r>
          <w:r w:rsidR="0098376F">
            <w:rPr>
              <w:rFonts w:ascii="Georgia" w:hAnsi="Georgia"/>
              <w:sz w:val="20"/>
            </w:rPr>
            <w:tab/>
          </w:r>
          <w:r w:rsidR="00BF2747">
            <w:rPr>
              <w:rFonts w:ascii="Georgia" w:hAnsi="Georgia"/>
              <w:sz w:val="20"/>
            </w:rPr>
            <w:t>Hauptwohnsitze</w:t>
          </w:r>
          <w:r w:rsidR="00595077" w:rsidRPr="0098376F">
            <w:rPr>
              <w:rFonts w:ascii="Georgia" w:hAnsi="Georgia"/>
              <w:sz w:val="20"/>
            </w:rPr>
            <w:t xml:space="preserve"> in den letzten </w:t>
          </w:r>
          <w:r w:rsidR="00BF2747">
            <w:rPr>
              <w:rFonts w:ascii="Georgia" w:hAnsi="Georgia"/>
              <w:sz w:val="20"/>
            </w:rPr>
            <w:t>5</w:t>
          </w:r>
          <w:r w:rsidR="00595077" w:rsidRPr="0098376F">
            <w:rPr>
              <w:rFonts w:ascii="Georgia" w:hAnsi="Georgia"/>
              <w:sz w:val="20"/>
            </w:rPr>
            <w:t xml:space="preserve"> Jahren</w:t>
          </w:r>
        </w:p>
        <w:p w:rsidR="00381484" w:rsidRDefault="00381484" w:rsidP="004F65C4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9E70DF" w:rsidTr="009E70DF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29799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</w:t>
                </w:r>
                <w:r w:rsidR="0029799E">
                  <w:rPr>
                    <w:rFonts w:ascii="Georgia" w:hAnsi="Georgia"/>
                    <w:sz w:val="20"/>
                  </w:rPr>
                  <w:t>t (Straße, Hausnummer, PLZ, Ort</w:t>
                </w:r>
                <w:r>
                  <w:rPr>
                    <w:rFonts w:ascii="Georgia" w:hAnsi="Georgia"/>
                    <w:sz w:val="20"/>
                  </w:rPr>
                  <w:t>):</w:t>
                </w:r>
              </w:p>
            </w:tc>
          </w:tr>
          <w:tr w:rsidR="009E70DF" w:rsidTr="009E70DF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E70DF" w:rsidRDefault="009E70DF" w:rsidP="009E70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9E70DF" w:rsidRDefault="009E70DF" w:rsidP="001A1ECF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9E70DF" w:rsidTr="009E70DF">
            <w:sdt>
              <w:sdtPr>
                <w:rPr>
                  <w:rFonts w:ascii="Georgia" w:hAnsi="Georgia"/>
                  <w:sz w:val="14"/>
                </w:rPr>
                <w:id w:val="400643679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25070417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65113307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43139994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593676061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52901110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9E70DF" w:rsidTr="009E70DF">
            <w:sdt>
              <w:sdtPr>
                <w:rPr>
                  <w:rFonts w:ascii="Georgia" w:hAnsi="Georgia"/>
                  <w:sz w:val="20"/>
                </w:rPr>
                <w:id w:val="-584462567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387062191"/>
                      <w:showingPlcHdr/>
                    </w:sdtPr>
                    <w:sdtEndPr/>
                    <w:sdtContent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79660586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873190262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034773" w:rsidP="001A1ECF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381484" w:rsidRDefault="00381484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275DFE" w:rsidRPr="00FD5234" w:rsidRDefault="00275DFE" w:rsidP="00275DFE">
          <w:pPr>
            <w:pStyle w:val="Listenabsatz"/>
            <w:numPr>
              <w:ilvl w:val="1"/>
              <w:numId w:val="12"/>
            </w:numPr>
            <w:tabs>
              <w:tab w:val="left" w:pos="426"/>
            </w:tabs>
            <w:spacing w:after="0" w:line="240" w:lineRule="auto"/>
            <w:ind w:left="426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lastRenderedPageBreak/>
            <w:t xml:space="preserve">Stellen Sie eine/n Betriebsleiter/in ein oder wird eine Zweigniederlassung Ihres Betriebes von </w:t>
          </w:r>
          <w:r>
            <w:rPr>
              <w:rFonts w:ascii="Georgia" w:hAnsi="Georgia"/>
              <w:sz w:val="20"/>
            </w:rPr>
            <w:br/>
            <w:t>einem/einer Beauftragten geleitet?</w:t>
          </w:r>
          <w:r>
            <w:rPr>
              <w:rFonts w:ascii="Georgia" w:hAnsi="Georgia"/>
              <w:sz w:val="20"/>
            </w:rPr>
            <w:br/>
          </w:r>
          <w:r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138968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nein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-119283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ja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br/>
            <w:t>Falls ja, bitte Name, Vorname und Wohnanschrift angeben: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id w:val="1997301900"/>
              <w:showingPlcHdr/>
            </w:sdtPr>
            <w:sdtEndPr/>
            <w:sdtContent>
              <w:r w:rsidRPr="002338BB">
                <w:rPr>
                  <w:rStyle w:val="Platzhaltertext"/>
                </w:rPr>
                <w:t>Klicken Sie hier, um Text einzugeben.</w:t>
              </w:r>
            </w:sdtContent>
          </w:sdt>
        </w:p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60621C" w:rsidRPr="00275DFE" w:rsidRDefault="0060621C" w:rsidP="005C2410">
          <w:pPr>
            <w:pStyle w:val="Listenabsatz"/>
            <w:numPr>
              <w:ilvl w:val="0"/>
              <w:numId w:val="1"/>
            </w:numPr>
            <w:spacing w:after="0"/>
            <w:ind w:left="426"/>
            <w:rPr>
              <w:rFonts w:ascii="Georgia" w:hAnsi="Georgia"/>
              <w:b/>
              <w:sz w:val="20"/>
            </w:rPr>
          </w:pPr>
          <w:r w:rsidRPr="00275DFE">
            <w:rPr>
              <w:rFonts w:ascii="Georgia" w:hAnsi="Georgia"/>
              <w:b/>
              <w:sz w:val="20"/>
            </w:rPr>
            <w:t xml:space="preserve">Angaben zum Umfang der </w:t>
          </w:r>
          <w:r w:rsidR="00275DFE" w:rsidRPr="00275DFE">
            <w:rPr>
              <w:rFonts w:ascii="Georgia" w:hAnsi="Georgia"/>
              <w:b/>
              <w:sz w:val="20"/>
            </w:rPr>
            <w:t>Tätigkeit</w:t>
          </w:r>
        </w:p>
        <w:p w:rsidR="0060621C" w:rsidRPr="0042799E" w:rsidRDefault="0060621C" w:rsidP="00381484">
          <w:pPr>
            <w:spacing w:after="0" w:line="240" w:lineRule="auto"/>
            <w:rPr>
              <w:rFonts w:ascii="Georgia" w:hAnsi="Georgia"/>
              <w:sz w:val="18"/>
            </w:rPr>
          </w:pPr>
        </w:p>
        <w:p w:rsidR="00BF2747" w:rsidRDefault="0060621C" w:rsidP="0060621C">
          <w:pPr>
            <w:spacing w:after="0" w:line="240" w:lineRule="auto"/>
            <w:ind w:firstLine="426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Beantragt wird die Erlaubnis als </w:t>
          </w:r>
          <w:r>
            <w:rPr>
              <w:rFonts w:ascii="Georgia" w:hAnsi="Georgia"/>
              <w:sz w:val="20"/>
            </w:rPr>
            <w:br/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58"/>
            <w:gridCol w:w="8446"/>
          </w:tblGrid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9A6E2E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256793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Finanzanlagenvermittler nach § 34 f Abs. 1 S. 1 GewO für die Anlagevermittlung im Sinne des § 1 Abs. 1 a Nr. 1 KWG und Anlageberatung im Sinne des § 1 Abs. 1 a Nr. 1 a KWG zu </w:t>
                </w:r>
              </w:p>
            </w:tc>
          </w:tr>
          <w:tr w:rsidR="0060621C" w:rsidTr="00D95020">
            <w:tc>
              <w:tcPr>
                <w:tcW w:w="9104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60621C" w:rsidP="0060621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oder 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9A6E2E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03347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    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Honorar-Finanzanlagenberater nach § 34 h Abs. 1 S. 1 GewO für die Anlageberatung im Sinne des § 1 Abs. 1 a Nr. 1 a KWG zu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9A6E2E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454713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1.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Anteilen oder Aktien an inländischen offenen Investmentvermögen, offenen EU-Investmentvermögen oder ausländischen offenen Investmentvermögen, die nach dem Kapitalanlagegesetzbuch vertrieben werden dürfen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9A6E2E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97545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2.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Anteilen oder Aktien an inländischen geschlossenen Investmentvermögen, geschlossenen EU-Investmentvermögen oder ausländischen geschlossenen Investmentvermögen, die nach dem Kapitalanlagegesetzbuch vertrieben werden dürfen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61766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3.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Vermögensanlagen im Sinne des § 1 Abs. 2 VermAnlG</w:t>
                </w:r>
              </w:p>
            </w:tc>
          </w:tr>
        </w:tbl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5B0E7E" w:rsidRDefault="005C2410" w:rsidP="005C2410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Angaben zu Zuverlässigkeit und Vermögensverhältnissen</w:t>
          </w:r>
        </w:p>
        <w:p w:rsidR="005B0E7E" w:rsidRPr="0042799E" w:rsidRDefault="005B0E7E" w:rsidP="0060621C">
          <w:pPr>
            <w:spacing w:after="0" w:line="240" w:lineRule="auto"/>
            <w:rPr>
              <w:rFonts w:ascii="Georgia" w:hAnsi="Georgia"/>
              <w:sz w:val="18"/>
            </w:rPr>
          </w:pPr>
        </w:p>
        <w:p w:rsidR="005B0E7E" w:rsidRPr="00FD5234" w:rsidRDefault="005B0E7E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ind w:left="426" w:hanging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t xml:space="preserve">Angaben zu anhängigen Straf-, Bußgeld- oder Gewerbeuntersagungsverfahren in den letzten </w:t>
          </w:r>
          <w:r w:rsidR="006E3B18" w:rsidRPr="00FD5234">
            <w:rPr>
              <w:rFonts w:ascii="Georgia" w:hAnsi="Georgia"/>
              <w:sz w:val="20"/>
            </w:rPr>
            <w:t>5</w:t>
          </w:r>
          <w:r w:rsidRPr="00FD5234">
            <w:rPr>
              <w:rFonts w:ascii="Georgia" w:hAnsi="Georgia"/>
              <w:sz w:val="20"/>
            </w:rPr>
            <w:t xml:space="preserve"> Jahren</w:t>
          </w:r>
        </w:p>
        <w:p w:rsidR="0060621C" w:rsidRPr="0042799E" w:rsidRDefault="0060621C" w:rsidP="0060621C">
          <w:pPr>
            <w:spacing w:after="0" w:line="240" w:lineRule="auto"/>
            <w:rPr>
              <w:rFonts w:ascii="Georgia" w:hAnsi="Georgia"/>
              <w:sz w:val="18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761"/>
            <w:gridCol w:w="851"/>
            <w:gridCol w:w="2492"/>
          </w:tblGrid>
          <w:tr w:rsidR="00D544BE" w:rsidTr="00D544BE">
            <w:trPr>
              <w:trHeight w:val="611"/>
            </w:trPr>
            <w:tc>
              <w:tcPr>
                <w:tcW w:w="576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544BE" w:rsidRDefault="00D544BE" w:rsidP="005C241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oder war gegen einen gesetzlichen  Vertreter oder den/die Betriebsleiter/in oder den/die mit der Leitung einer Zweigniederlassung Beauftragten des/der Antragstellers/in ein Strafverfahren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544BE" w:rsidRDefault="009A6E2E" w:rsidP="000C4BFE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381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492" w:type="dxa"/>
                <w:vAlign w:val="center"/>
              </w:tcPr>
              <w:p w:rsidR="00D544BE" w:rsidRDefault="009A6E2E" w:rsidP="000C4BF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83987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ja, und zwar</w:t>
                </w:r>
                <w:r w:rsidR="00D544BE">
                  <w:rPr>
                    <w:rFonts w:ascii="Georgia" w:hAnsi="Georgia"/>
                    <w:sz w:val="20"/>
                  </w:rPr>
                  <w:br/>
                </w:r>
                <w:sdt>
                  <w:sdtPr>
                    <w:rPr>
                      <w:rFonts w:ascii="Georgia" w:hAnsi="Georgia"/>
                      <w:sz w:val="20"/>
                    </w:rPr>
                    <w:alias w:val="(Justizbehörde, Aktenzeichen)"/>
                    <w:tag w:val="(Justizbehörde, Aktenzeichen)"/>
                    <w:id w:val="-849643721"/>
                    <w:showingPlcHdr/>
                  </w:sdtPr>
                  <w:sdtEndPr/>
                  <w:sdtContent>
                    <w:r w:rsidR="00D544BE" w:rsidRPr="002338BB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D544BE" w:rsidTr="00D544BE">
            <w:trPr>
              <w:trHeight w:val="682"/>
            </w:trPr>
            <w:tc>
              <w:tcPr>
                <w:tcW w:w="576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544BE" w:rsidRDefault="00D544BE" w:rsidP="005C241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Wird oder wurde gegen den/die Antragsteller/in  oder den/die Betriebsleiter/in oder den/die mit der Leitung einer Zweigniederlassung Beauftragten des/der Antragstellers/in ein Bußgeldverfahren wegen Verstößen bei einer gewerblichen Tätigkeit betrieben?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544BE" w:rsidRDefault="009A6E2E" w:rsidP="000C4BFE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559929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492" w:type="dxa"/>
                <w:vAlign w:val="center"/>
              </w:tcPr>
              <w:p w:rsidR="00D544BE" w:rsidRDefault="009A6E2E" w:rsidP="000C4BF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934747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ja, und zwar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alias w:val="(Behörde, Aktenzeichen)"/>
                  <w:tag w:val="(Behörde, Aktenzeichen)"/>
                  <w:id w:val="1609544794"/>
                  <w:showingPlcHdr/>
                </w:sdtPr>
                <w:sdtEndPr/>
                <w:sdtContent>
                  <w:p w:rsidR="00D544BE" w:rsidRDefault="00D544BE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2338B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D544BE" w:rsidTr="00D544BE">
            <w:trPr>
              <w:trHeight w:val="909"/>
            </w:trPr>
            <w:tc>
              <w:tcPr>
                <w:tcW w:w="576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544BE" w:rsidRDefault="00D544BE" w:rsidP="00D453B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oder war gegen den/die Antragsteller/in  oder eine/n gesetzlichen Vertreter/in oder den/die Betriebsleiter/in oder den/die mit der Leitung einer Zweigniederlassung Beauftragten ein Gewerbeuntersagungsverfahren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544BE" w:rsidRDefault="009A6E2E" w:rsidP="000C4BFE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84463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492" w:type="dxa"/>
                <w:vAlign w:val="center"/>
              </w:tcPr>
              <w:p w:rsidR="00D544BE" w:rsidRDefault="009A6E2E" w:rsidP="000C4BFE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62783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ja, und zwar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alias w:val="(Behörde, Aktenzeichen)"/>
                  <w:tag w:val="(Behörde, Aktenzeichen)"/>
                  <w:id w:val="2045251334"/>
                  <w:showingPlcHdr/>
                </w:sdtPr>
                <w:sdtEndPr/>
                <w:sdtContent>
                  <w:p w:rsidR="00D544BE" w:rsidRDefault="00D544BE" w:rsidP="000C4BFE">
                    <w:pPr>
                      <w:rPr>
                        <w:rFonts w:ascii="Georgia" w:hAnsi="Georgia"/>
                        <w:sz w:val="20"/>
                      </w:rPr>
                    </w:pPr>
                    <w:r w:rsidRPr="002338BB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5B0E7E" w:rsidRPr="00FD5234" w:rsidRDefault="002A5195" w:rsidP="0042799E">
          <w:pPr>
            <w:spacing w:after="0" w:line="240" w:lineRule="auto"/>
            <w:rPr>
              <w:rFonts w:ascii="Georgia" w:hAnsi="Georgia"/>
              <w:sz w:val="20"/>
            </w:rPr>
          </w:pPr>
          <w:r w:rsidRPr="0042799E">
            <w:rPr>
              <w:rFonts w:ascii="Georgia" w:hAnsi="Georgia"/>
              <w:sz w:val="18"/>
            </w:rPr>
            <w:br/>
          </w:r>
          <w:r w:rsidR="006E3B18" w:rsidRPr="00FD5234">
            <w:rPr>
              <w:rFonts w:ascii="Georgia" w:hAnsi="Georgia"/>
              <w:sz w:val="20"/>
            </w:rPr>
            <w:t>Angaben zu den Vermögensverhältnissen</w:t>
          </w:r>
        </w:p>
        <w:p w:rsidR="006E3B18" w:rsidRPr="0042799E" w:rsidRDefault="006E3B18" w:rsidP="006E3B18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18"/>
            </w:rPr>
          </w:pPr>
        </w:p>
        <w:tbl>
          <w:tblPr>
            <w:tblStyle w:val="Tabellenraster"/>
            <w:tblW w:w="913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320"/>
            <w:gridCol w:w="913"/>
            <w:gridCol w:w="901"/>
          </w:tblGrid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544B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Ist über </w:t>
                </w:r>
                <w:r w:rsidR="00D544BE">
                  <w:rPr>
                    <w:rFonts w:ascii="Georgia" w:hAnsi="Georgia"/>
                    <w:sz w:val="20"/>
                  </w:rPr>
                  <w:t>das</w:t>
                </w:r>
                <w:r>
                  <w:rPr>
                    <w:rFonts w:ascii="Georgia" w:hAnsi="Georgia"/>
                    <w:sz w:val="20"/>
                  </w:rPr>
                  <w:t xml:space="preserve"> Vermögen </w:t>
                </w:r>
                <w:r w:rsidR="00D544BE">
                  <w:rPr>
                    <w:rFonts w:ascii="Georgia" w:hAnsi="Georgia"/>
                    <w:sz w:val="20"/>
                  </w:rPr>
                  <w:t xml:space="preserve">der Gesellschaft oder eines gesetzlichen Vertreters </w:t>
                </w:r>
                <w:r>
                  <w:rPr>
                    <w:rFonts w:ascii="Georgia" w:hAnsi="Georgia"/>
                    <w:sz w:val="20"/>
                  </w:rPr>
                  <w:t>ein Insolvenzverfahren eröffnet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8751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74402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die Eröffnung mangels Masse abgelehnt worden?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635255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787113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D544BE" w:rsidP="00D544BE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Hat die Gesellschaft</w:t>
                </w:r>
                <w:r w:rsidR="006E3B18">
                  <w:rPr>
                    <w:rFonts w:ascii="Georgia" w:hAnsi="Georgia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sz w:val="20"/>
                  </w:rPr>
                  <w:t xml:space="preserve">oder ein gesetzlicher Vertreter </w:t>
                </w:r>
                <w:r w:rsidR="006E3B18">
                  <w:rPr>
                    <w:rFonts w:ascii="Georgia" w:hAnsi="Georgia"/>
                    <w:sz w:val="20"/>
                  </w:rPr>
                  <w:t>eine Vermögensauskunft gemäß § 802 c ZPO abgegeben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36458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837955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liegt eine entsprechende Haftanordnung gemäß § 802 g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0428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11592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6E3B18" w:rsidTr="006E3B18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E3B18" w:rsidRDefault="006E3B18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Liegt eine Eintragungsanordnung in das Schuldnerverzeichnis nach § 882 b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6E3B18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305238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6E3B18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0149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3B1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E3B18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</w:tbl>
        <w:p w:rsidR="006E3B18" w:rsidRPr="00D544BE" w:rsidRDefault="006E3B18" w:rsidP="00D544BE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D544BE">
            <w:rPr>
              <w:rFonts w:ascii="Georgia" w:hAnsi="Georgia"/>
              <w:b/>
              <w:sz w:val="20"/>
            </w:rPr>
            <w:lastRenderedPageBreak/>
            <w:t>Angaben zu gewerberechtlichen Erlaubnisverfahren: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470"/>
            <w:gridCol w:w="850"/>
            <w:gridCol w:w="1784"/>
          </w:tblGrid>
          <w:tr w:rsidR="00D544BE" w:rsidTr="00EB594E">
            <w:trPr>
              <w:trHeight w:val="823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544BE" w:rsidRDefault="00D544BE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Wurde für die Gesellschaft bereits bei einer anderen Stelle einen Antrag auf Erlaubnis nach § 34 f Abs. 1</w:t>
                </w:r>
                <w:r w:rsidR="00CA799F">
                  <w:rPr>
                    <w:rFonts w:ascii="Georgia" w:hAnsi="Georgia"/>
                    <w:sz w:val="20"/>
                  </w:rPr>
                  <w:t xml:space="preserve"> S. 1</w:t>
                </w:r>
                <w:r>
                  <w:rPr>
                    <w:rFonts w:ascii="Georgia" w:hAnsi="Georgia"/>
                    <w:sz w:val="20"/>
                  </w:rPr>
                  <w:t xml:space="preserve"> GewO bzw. § 34 h Abs. 1 S. 1 GewO gestellt?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544BE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630977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D544BE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08403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D544BE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bei welcher Stelle"/>
                    <w:tag w:val="Falls ja, bei welcher Stelle"/>
                    <w:id w:val="-2002641012"/>
                    <w:showingPlcHdr/>
                  </w:sdtPr>
                  <w:sdtEndPr/>
                  <w:sdtContent>
                    <w:r w:rsidR="00D544BE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</w:p>
            </w:tc>
          </w:tr>
          <w:tr w:rsidR="00D544BE" w:rsidTr="00AF1E5F">
            <w:trPr>
              <w:trHeight w:val="774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544BE" w:rsidRDefault="00281FD3" w:rsidP="00281FD3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die juristische Person (Antragstellerin)</w:t>
                </w:r>
                <w:r w:rsidR="00D544BE">
                  <w:rPr>
                    <w:rFonts w:ascii="Georgia" w:hAnsi="Georgia"/>
                    <w:sz w:val="20"/>
                  </w:rPr>
                  <w:t xml:space="preserve"> bereits im Besitz einer weiteren Erlaubnis zur Ausübung einer gewerblichen Tätigkeit (z. B. nach §§ 34 c, 34 d, 34 e, 34 i GewO) oder </w:t>
                </w:r>
                <w:r>
                  <w:rPr>
                    <w:rFonts w:ascii="Georgia" w:hAnsi="Georgia"/>
                    <w:sz w:val="20"/>
                  </w:rPr>
                  <w:t>wurde</w:t>
                </w:r>
                <w:r w:rsidR="00D544BE">
                  <w:rPr>
                    <w:rFonts w:ascii="Georgia" w:hAnsi="Georgia"/>
                    <w:sz w:val="20"/>
                  </w:rPr>
                  <w:t xml:space="preserve"> eine solche Erlaubnis beantragt?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544BE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64293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D544BE" w:rsidRDefault="009A6E2E" w:rsidP="001631E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997079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44B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544BE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D544BE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welche Erlaubnis, Ausst.-datum und zuständige Stelle"/>
                    <w:tag w:val="Falls ja, welche Erlaubnis, Ausst.-datum und zuständige Stelle"/>
                    <w:id w:val="-1021233183"/>
                    <w:showingPlcHdr/>
                  </w:sdtPr>
                  <w:sdtEndPr/>
                  <w:sdtContent>
                    <w:r w:rsidR="00D544BE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  <w:r w:rsidR="00D544BE" w:rsidRPr="0098376F">
                  <w:rPr>
                    <w:rFonts w:ascii="Georgia" w:hAnsi="Georgia"/>
                    <w:sz w:val="16"/>
                  </w:rPr>
                  <w:t xml:space="preserve"> </w:t>
                </w:r>
              </w:p>
            </w:tc>
          </w:tr>
        </w:tbl>
        <w:p w:rsidR="006E3B18" w:rsidRDefault="006E3B18" w:rsidP="006E3B18">
          <w:pPr>
            <w:tabs>
              <w:tab w:val="left" w:pos="426"/>
            </w:tabs>
            <w:spacing w:after="0" w:line="360" w:lineRule="auto"/>
            <w:rPr>
              <w:rFonts w:ascii="Georgia" w:hAnsi="Georgia"/>
              <w:sz w:val="20"/>
            </w:rPr>
          </w:pPr>
        </w:p>
        <w:p w:rsidR="001631E9" w:rsidRDefault="001631E9" w:rsidP="00D544BE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Erforderliche Unterlagen</w:t>
          </w:r>
          <w:r w:rsidRPr="001631E9">
            <w:rPr>
              <w:rFonts w:ascii="Georgia" w:hAnsi="Georgia"/>
              <w:b/>
              <w:sz w:val="20"/>
            </w:rPr>
            <w:t>:</w:t>
          </w: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b/>
              <w:sz w:val="20"/>
            </w:rPr>
          </w:pP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Für die Bearbeitung des Antrags sind folgende Unterlagen erforderlich: </w:t>
          </w:r>
        </w:p>
        <w:p w:rsidR="00BA5052" w:rsidRDefault="00BA5052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1985"/>
            <w:gridCol w:w="1500"/>
          </w:tblGrid>
          <w:tr w:rsidR="00BA5052" w:rsidTr="00B95C41">
            <w:trPr>
              <w:trHeight w:val="611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BA505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Bundeszentralregister zur Vorlage bei einer Behörde (Belegart O)</w:t>
                </w:r>
                <w:r w:rsidR="00D544BE">
                  <w:rPr>
                    <w:rFonts w:ascii="Georgia" w:hAnsi="Georgia"/>
                    <w:sz w:val="20"/>
                  </w:rPr>
                  <w:t xml:space="preserve"> für</w:t>
                </w:r>
                <w:r>
                  <w:rPr>
                    <w:rFonts w:ascii="Georgia" w:hAnsi="Georgia"/>
                    <w:sz w:val="20"/>
                  </w:rPr>
                  <w:t>: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- </w:t>
                </w:r>
                <w:r w:rsidR="00D544BE">
                  <w:rPr>
                    <w:rFonts w:ascii="Georgia" w:hAnsi="Georgia"/>
                    <w:sz w:val="20"/>
                  </w:rPr>
                  <w:t xml:space="preserve">alle nach Gesetz, Satzung oder Gesellschaftsvertrag </w:t>
                </w:r>
                <w:r w:rsidR="00D544BE">
                  <w:rPr>
                    <w:rFonts w:ascii="Georgia" w:hAnsi="Georgia"/>
                    <w:sz w:val="20"/>
                  </w:rPr>
                  <w:br/>
                  <w:t xml:space="preserve">  vertretungsberechtigten Personen (Geschäftsführer, </w:t>
                </w:r>
                <w:r w:rsidR="00D544BE">
                  <w:rPr>
                    <w:rFonts w:ascii="Georgia" w:hAnsi="Georgia"/>
                    <w:sz w:val="20"/>
                  </w:rPr>
                  <w:br/>
                  <w:t xml:space="preserve">  Vorstand)</w:t>
                </w:r>
                <w:r>
                  <w:rPr>
                    <w:rFonts w:ascii="Georgia" w:hAnsi="Georgia"/>
                    <w:sz w:val="20"/>
                  </w:rPr>
                  <w:t xml:space="preserve"> und </w:t>
                </w:r>
              </w:p>
              <w:p w:rsidR="00BA5052" w:rsidRPr="00BA5052" w:rsidRDefault="00BA5052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t xml:space="preserve">  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 w:rsidRPr="00BA5052">
                  <w:rPr>
                    <w:rFonts w:ascii="Georgia" w:hAnsi="Georgia"/>
                    <w:sz w:val="20"/>
                  </w:rPr>
                  <w:br/>
                </w:r>
                <w:r w:rsidRPr="00BA5052">
                  <w:rPr>
                    <w:rFonts w:ascii="Georgia" w:hAnsi="Georgia"/>
                    <w:sz w:val="16"/>
                  </w:rPr>
                  <w:t>(zu beantragen beim Einwohnermeldeamt)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9A6E2E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77729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-1214494042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vAlign w:val="center"/>
              </w:tcPr>
              <w:p w:rsidR="00BA5052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49042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544BE" w:rsidRDefault="00BA5052" w:rsidP="00BA505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Gewerbezentralregister zur Vorlage bei einer Behörde (Belegart 9)</w:t>
                </w:r>
                <w:r w:rsidR="00D544BE">
                  <w:rPr>
                    <w:rFonts w:ascii="Georgia" w:hAnsi="Georgia"/>
                    <w:sz w:val="20"/>
                  </w:rPr>
                  <w:t xml:space="preserve"> für: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="00D544BE">
                  <w:rPr>
                    <w:rFonts w:ascii="Georgia" w:hAnsi="Georgia"/>
                    <w:sz w:val="20"/>
                  </w:rPr>
                  <w:t xml:space="preserve">- alle nach Gesetz, Satzung oder Gesellschaftsvertrag </w:t>
                </w:r>
                <w:r w:rsidR="00D544BE">
                  <w:rPr>
                    <w:rFonts w:ascii="Georgia" w:hAnsi="Georgia"/>
                    <w:sz w:val="20"/>
                  </w:rPr>
                  <w:br/>
                  <w:t xml:space="preserve">  vertretungsberechtigten Personen (Geschäftsführer, </w:t>
                </w:r>
                <w:r w:rsidR="00D544BE">
                  <w:rPr>
                    <w:rFonts w:ascii="Georgia" w:hAnsi="Georgia"/>
                    <w:sz w:val="20"/>
                  </w:rPr>
                  <w:br/>
                  <w:t xml:space="preserve">  Vorstand) und </w:t>
                </w:r>
                <w:r w:rsidR="00D544BE">
                  <w:rPr>
                    <w:rFonts w:ascii="Georgia" w:hAnsi="Georgia"/>
                    <w:sz w:val="20"/>
                  </w:rPr>
                  <w:br/>
                  <w:t xml:space="preserve">- den Betriebsleiter oder den mit der Leitung einer </w:t>
                </w:r>
                <w:r w:rsidR="00D544BE">
                  <w:rPr>
                    <w:rFonts w:ascii="Georgia" w:hAnsi="Georgia"/>
                    <w:sz w:val="20"/>
                  </w:rPr>
                  <w:br/>
                  <w:t xml:space="preserve">   Zweigniederlassung Beauftragten sowie</w:t>
                </w:r>
              </w:p>
              <w:p w:rsidR="00BA5052" w:rsidRDefault="00BA5052" w:rsidP="00D544BE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</w:t>
                </w:r>
                <w:r w:rsidR="00D544BE">
                  <w:rPr>
                    <w:rFonts w:ascii="Georgia" w:hAnsi="Georgia"/>
                    <w:sz w:val="20"/>
                  </w:rPr>
                  <w:t>die juristische Person selbst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Einwohnermeldeamt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9A6E2E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8341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1855070065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80183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B95C41">
            <w:trPr>
              <w:trHeight w:val="103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5195" w:rsidRDefault="00BA5052" w:rsidP="002A519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Bescheinigung in Steuersachen ist beigefügt</w:t>
                </w:r>
                <w:r w:rsidR="00D544BE">
                  <w:rPr>
                    <w:rFonts w:ascii="Georgia" w:hAnsi="Georgia"/>
                    <w:sz w:val="20"/>
                  </w:rPr>
                  <w:t xml:space="preserve"> für</w:t>
                </w:r>
                <w:r>
                  <w:rPr>
                    <w:rFonts w:ascii="Georgia" w:hAnsi="Georgia"/>
                    <w:sz w:val="20"/>
                  </w:rPr>
                  <w:t>:</w:t>
                </w:r>
                <w:r w:rsidR="00DD7686">
                  <w:rPr>
                    <w:rFonts w:ascii="Georgia" w:hAnsi="Georgia"/>
                    <w:sz w:val="20"/>
                  </w:rPr>
                  <w:br/>
                </w:r>
                <w:r w:rsidR="002A5195">
                  <w:rPr>
                    <w:rFonts w:ascii="Georgia" w:hAnsi="Georgia"/>
                    <w:sz w:val="20"/>
                  </w:rPr>
                  <w:t xml:space="preserve">- alle nach Gesetz, Satzung oder Gesellschaftsvertrag </w:t>
                </w:r>
                <w:r w:rsidR="002A5195">
                  <w:rPr>
                    <w:rFonts w:ascii="Georgia" w:hAnsi="Georgia"/>
                    <w:sz w:val="20"/>
                  </w:rPr>
                  <w:br/>
                  <w:t xml:space="preserve">  vertretungsberechtigten Personen (Geschäftsführer, </w:t>
                </w:r>
                <w:r w:rsidR="002A5195">
                  <w:rPr>
                    <w:rFonts w:ascii="Georgia" w:hAnsi="Georgia"/>
                    <w:sz w:val="20"/>
                  </w:rPr>
                  <w:br/>
                  <w:t xml:space="preserve">  Vorstand) und </w:t>
                </w:r>
                <w:r w:rsidR="002A5195">
                  <w:rPr>
                    <w:rFonts w:ascii="Georgia" w:hAnsi="Georgia"/>
                    <w:sz w:val="20"/>
                  </w:rPr>
                  <w:br/>
                  <w:t xml:space="preserve">- den Betriebsleiter oder den mit der Leitung einer </w:t>
                </w:r>
                <w:r w:rsidR="002A5195">
                  <w:rPr>
                    <w:rFonts w:ascii="Georgia" w:hAnsi="Georgia"/>
                    <w:sz w:val="20"/>
                  </w:rPr>
                  <w:br/>
                  <w:t xml:space="preserve">   Zweigniederlassung Beauftragten sowie</w:t>
                </w:r>
              </w:p>
              <w:p w:rsidR="00BA5052" w:rsidRDefault="002A5195" w:rsidP="002A5195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die juristische Person selbst</w:t>
                </w:r>
                <w:r w:rsidR="00BA5052">
                  <w:rPr>
                    <w:rFonts w:ascii="Georgia" w:hAnsi="Georgia"/>
                    <w:sz w:val="20"/>
                  </w:rPr>
                  <w:br/>
                </w:r>
                <w:r w:rsidR="00BA5052" w:rsidRPr="0098376F">
                  <w:rPr>
                    <w:rFonts w:ascii="Georgia" w:hAnsi="Georgia"/>
                    <w:sz w:val="16"/>
                  </w:rPr>
                  <w:t>(</w:t>
                </w:r>
                <w:r w:rsidR="00BA5052">
                  <w:rPr>
                    <w:rFonts w:ascii="Georgia" w:hAnsi="Georgia"/>
                    <w:sz w:val="16"/>
                  </w:rPr>
                  <w:t>zu beantragen beim Finanzamt</w:t>
                </w:r>
                <w:r w:rsidR="00BA5052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58138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A5195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85676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 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Auszug aus dem Schuldnerverzeichnis des zentralen Vollstreckungsgerichts </w:t>
                </w:r>
                <w:r w:rsidR="00DD7686">
                  <w:rPr>
                    <w:rFonts w:ascii="Georgia" w:hAnsi="Georgia"/>
                    <w:sz w:val="20"/>
                  </w:rPr>
                  <w:t xml:space="preserve">(882 b ZPO) </w:t>
                </w:r>
                <w:r>
                  <w:rPr>
                    <w:rFonts w:ascii="Georgia" w:hAnsi="Georgia"/>
                    <w:sz w:val="20"/>
                  </w:rPr>
                  <w:t xml:space="preserve">ist beigefügt: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Online-Antrag unter www.vollstreckungsportal.de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47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0846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des Insolvenzgerichts</w:t>
                </w:r>
                <w:r w:rsidR="00D95020">
                  <w:rPr>
                    <w:rFonts w:ascii="Georgia" w:hAnsi="Georgia"/>
                    <w:sz w:val="20"/>
                  </w:rPr>
                  <w:t xml:space="preserve"> (§ 26 Abs. 2 InsO a. F.)</w:t>
                </w:r>
                <w:r>
                  <w:rPr>
                    <w:rFonts w:ascii="Georgia" w:hAnsi="Georgia"/>
                    <w:sz w:val="20"/>
                  </w:rPr>
                  <w:t xml:space="preserve">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Amtsgericht des Wohnsitzes der letzten 3 Jahre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30882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846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Berufshaftpflichtversicherung:</w:t>
                </w:r>
              </w:p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für Finanzanlagenvermittler nach § 34 f Abs. 2 Nr. 3 GewO,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>
                  <w:rPr>
                    <w:rFonts w:ascii="Georgia" w:hAnsi="Georgia"/>
                    <w:sz w:val="20"/>
                  </w:rPr>
                  <w:t>§§ 9 ff. FinVermV</w:t>
                </w:r>
              </w:p>
              <w:p w:rsidR="00D95020" w:rsidRPr="00D95020" w:rsidRDefault="00D95020" w:rsidP="00B95C41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- für Hon</w:t>
                </w:r>
                <w:r w:rsidR="00724735">
                  <w:rPr>
                    <w:rFonts w:ascii="Georgia" w:hAnsi="Georgia"/>
                    <w:sz w:val="20"/>
                  </w:rPr>
                  <w:t xml:space="preserve">orar-Finanzanlagenberater nach </w:t>
                </w:r>
                <w:r>
                  <w:rPr>
                    <w:rFonts w:ascii="Georgia" w:hAnsi="Georgia"/>
                    <w:sz w:val="20"/>
                  </w:rPr>
                  <w:t xml:space="preserve">§ 34 h Abs. 1 S. </w:t>
                </w:r>
                <w:r w:rsidR="00724735">
                  <w:rPr>
                    <w:rFonts w:ascii="Georgia" w:hAnsi="Georgia"/>
                    <w:sz w:val="20"/>
                  </w:rPr>
                  <w:t xml:space="preserve">4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 w:rsidR="00724735">
                  <w:rPr>
                    <w:rFonts w:ascii="Georgia" w:hAnsi="Georgia"/>
                    <w:sz w:val="20"/>
                  </w:rPr>
                  <w:t>i. V. m. § 34 f Abs. 2 Nr. 3</w:t>
                </w:r>
                <w:r>
                  <w:rPr>
                    <w:rFonts w:ascii="Georgia" w:hAnsi="Georgia"/>
                    <w:sz w:val="20"/>
                  </w:rPr>
                  <w:t xml:space="preserve"> GewO, §§ 9 ff. FinVermV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42177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115089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Sachkunde durch:</w:t>
                </w:r>
                <w:r>
                  <w:rPr>
                    <w:rFonts w:ascii="Georgia" w:hAnsi="Georgia"/>
                    <w:sz w:val="20"/>
                  </w:rPr>
                  <w:br/>
                  <w:t>- erfolgrei</w:t>
                </w:r>
                <w:r w:rsidR="00724735">
                  <w:rPr>
                    <w:rFonts w:ascii="Georgia" w:hAnsi="Georgia"/>
                    <w:sz w:val="20"/>
                  </w:rPr>
                  <w:t>ch abgelegte Sachkundeprüfung</w:t>
                </w:r>
                <w:r>
                  <w:rPr>
                    <w:rFonts w:ascii="Georgia" w:hAnsi="Georgia"/>
                    <w:sz w:val="20"/>
                  </w:rPr>
                  <w:t xml:space="preserve"> gem. § 34 f </w:t>
                </w:r>
                <w:r w:rsidR="00724735">
                  <w:rPr>
                    <w:rFonts w:ascii="Georgia" w:hAnsi="Georgia"/>
                    <w:sz w:val="20"/>
                  </w:rPr>
                  <w:t xml:space="preserve">Abs. 2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 w:rsidR="00724735">
                  <w:rPr>
                    <w:rFonts w:ascii="Georgia" w:hAnsi="Georgia"/>
                    <w:sz w:val="20"/>
                  </w:rPr>
                  <w:t>Nr. 4 GewO, §§ 1 ff.</w:t>
                </w:r>
                <w:r w:rsidR="00B95C41">
                  <w:rPr>
                    <w:rFonts w:ascii="Georgia" w:hAnsi="Georgia"/>
                    <w:sz w:val="20"/>
                  </w:rPr>
                  <w:t xml:space="preserve"> FinVermV (auch i. V. m. </w:t>
                </w:r>
                <w:r w:rsidR="00724735">
                  <w:rPr>
                    <w:rFonts w:ascii="Georgia" w:hAnsi="Georgia"/>
                    <w:sz w:val="20"/>
                  </w:rPr>
                  <w:t>§ 34 h</w:t>
                </w:r>
                <w:r>
                  <w:rPr>
                    <w:rFonts w:ascii="Georgia" w:hAnsi="Georgia"/>
                    <w:sz w:val="20"/>
                  </w:rPr>
                  <w:t xml:space="preserve"> Abs. 1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>
                  <w:rPr>
                    <w:rFonts w:ascii="Georgia" w:hAnsi="Georgia"/>
                    <w:sz w:val="20"/>
                  </w:rPr>
                  <w:t>S. 4 GewO)</w:t>
                </w:r>
              </w:p>
              <w:p w:rsidR="00D95020" w:rsidRPr="00D95020" w:rsidRDefault="00D95020" w:rsidP="00724735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gleichges</w:t>
                </w:r>
                <w:r w:rsidR="00724735">
                  <w:rPr>
                    <w:rFonts w:ascii="Georgia" w:hAnsi="Georgia"/>
                    <w:sz w:val="20"/>
                  </w:rPr>
                  <w:t xml:space="preserve">tellte Berufsqualifikation gem. </w:t>
                </w:r>
                <w:r>
                  <w:rPr>
                    <w:rFonts w:ascii="Georgia" w:hAnsi="Georgia"/>
                    <w:sz w:val="20"/>
                  </w:rPr>
                  <w:t>§ 4 FinVermV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>
                  <w:rPr>
                    <w:rFonts w:ascii="Georgia" w:hAnsi="Georgia"/>
                    <w:sz w:val="16"/>
                  </w:rPr>
                  <w:t>(</w:t>
                </w:r>
                <w:r w:rsidR="002A5195">
                  <w:rPr>
                    <w:rFonts w:ascii="Georgia" w:hAnsi="Georgia"/>
                    <w:sz w:val="16"/>
                  </w:rPr>
                  <w:t xml:space="preserve">Der Sachkundenachweis ist grundsätzlich für alle nach Gesetz, Satzung oder Gesellschaftsvertrag vertretungsberechtigten Personen vorzulegen. </w:t>
                </w:r>
                <w:r>
                  <w:rPr>
                    <w:rFonts w:ascii="Georgia" w:hAnsi="Georgia"/>
                    <w:sz w:val="16"/>
                  </w:rPr>
                  <w:t>Soweit Berufserfahrung zu belegen ist, reichen Sie bitte die Nachweise in Kopie ein.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9A6E2E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791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9A6E2E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977367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</w:tbl>
        <w:p w:rsidR="00BA5052" w:rsidRDefault="00BA5052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</w:p>
        <w:p w:rsidR="00B95C41" w:rsidRDefault="002A5195" w:rsidP="002A5195">
          <w:pPr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lastRenderedPageBreak/>
            <w:t>D</w:t>
          </w:r>
          <w:r w:rsidR="00B95C41">
            <w:rPr>
              <w:rFonts w:ascii="Georgia" w:hAnsi="Georgia"/>
              <w:sz w:val="20"/>
            </w:rPr>
            <w:t>atenschutzrechtlicher Hinweis:</w:t>
          </w:r>
        </w:p>
        <w:p w:rsidR="00B95C41" w:rsidRPr="00BA5052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Die erfragten personenbezogenen Daten werden zur weiteren Bearbeitung benötigt. Ihre Erhebung erfolgt gem. § 13 Bundesdatenschutzgesetz, den einschlägigen landesrechtlichen Datenschutzvorschriften und § 34 f/h GewO.</w:t>
          </w:r>
        </w:p>
        <w:p w:rsidR="00B95C41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Mir ist bekannt, dass ich mit der beabsichtigten gewerblichen Tätigkeit erst beginnen darf, wenn ich im Besitz der erforderlichen Erlaubnis bin. Gemäß § 144 Abs. 1 Nr. 1 </w:t>
          </w:r>
          <w:r w:rsidR="00B95C41">
            <w:rPr>
              <w:rFonts w:ascii="Georgia" w:hAnsi="Georgia"/>
              <w:sz w:val="20"/>
            </w:rPr>
            <w:t>l</w:t>
          </w:r>
          <w:r>
            <w:rPr>
              <w:rFonts w:ascii="Georgia" w:hAnsi="Georgia"/>
              <w:sz w:val="20"/>
            </w:rPr>
            <w:t xml:space="preserve"> und </w:t>
          </w:r>
          <w:r w:rsidR="00B95C41">
            <w:rPr>
              <w:rFonts w:ascii="Georgia" w:hAnsi="Georgia"/>
              <w:sz w:val="20"/>
            </w:rPr>
            <w:t>h</w:t>
          </w:r>
          <w:r>
            <w:rPr>
              <w:rFonts w:ascii="Georgia" w:hAnsi="Georgia"/>
              <w:sz w:val="20"/>
            </w:rPr>
            <w:t xml:space="preserve"> GewO können Zuwiderhandlungen mit Geldbuße bis zu 5</w:t>
          </w:r>
          <w:r w:rsidR="00B95C41">
            <w:rPr>
              <w:rFonts w:ascii="Georgia" w:hAnsi="Georgia"/>
              <w:sz w:val="20"/>
            </w:rPr>
            <w:t>0</w:t>
          </w:r>
          <w:r>
            <w:rPr>
              <w:rFonts w:ascii="Georgia" w:hAnsi="Georgia"/>
              <w:sz w:val="20"/>
            </w:rPr>
            <w:t xml:space="preserve">.000 Euro geahndet werden.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Ich versichere die Richtigkeit </w:t>
          </w:r>
          <w:r w:rsidR="00620203">
            <w:rPr>
              <w:rFonts w:ascii="Georgia" w:hAnsi="Georgia"/>
              <w:sz w:val="20"/>
            </w:rPr>
            <w:t xml:space="preserve">der vorstehenden Angaben.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sdt>
          <w:sdtPr>
            <w:rPr>
              <w:rFonts w:ascii="Georgia" w:hAnsi="Georgia"/>
              <w:sz w:val="20"/>
            </w:rPr>
            <w:id w:val="1323464295"/>
            <w:showingPlcHdr/>
          </w:sdtPr>
          <w:sdtEndPr/>
          <w:sdtContent>
            <w:p w:rsidR="00620203" w:rsidRDefault="0003477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 w:rsidRPr="003E1EFE">
                <w:rPr>
                  <w:rStyle w:val="Platzhaltertext"/>
                </w:rPr>
                <w:t>Klicken Sie hier, um Text einzugeben.</w:t>
              </w:r>
            </w:p>
          </w:sdtContent>
        </w:sdt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________________________________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______________________________</w:t>
          </w:r>
        </w:p>
        <w:p w:rsidR="00620203" w:rsidRPr="008645AA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Ort, Datum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Unterschrift</w:t>
          </w:r>
        </w:p>
      </w:sdtContent>
    </w:sdt>
    <w:sectPr w:rsidR="00620203" w:rsidRPr="008645AA" w:rsidSect="004279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0" w:rsidRDefault="00D95020" w:rsidP="00CD3886">
      <w:pPr>
        <w:spacing w:after="0" w:line="240" w:lineRule="auto"/>
      </w:pPr>
      <w:r>
        <w:separator/>
      </w:r>
    </w:p>
  </w:endnote>
  <w:end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0" w:rsidRDefault="00D95020" w:rsidP="00CD3886">
      <w:pPr>
        <w:spacing w:after="0" w:line="240" w:lineRule="auto"/>
      </w:pPr>
      <w:r>
        <w:separator/>
      </w:r>
    </w:p>
  </w:footnote>
  <w:foot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40"/>
    <w:multiLevelType w:val="hybridMultilevel"/>
    <w:tmpl w:val="D590B60A"/>
    <w:lvl w:ilvl="0" w:tplc="37CAB68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C13"/>
    <w:multiLevelType w:val="multilevel"/>
    <w:tmpl w:val="F026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11016B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AC15AF"/>
    <w:multiLevelType w:val="hybridMultilevel"/>
    <w:tmpl w:val="84C29C1A"/>
    <w:lvl w:ilvl="0" w:tplc="86FE1E1C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0705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1E8"/>
    <w:multiLevelType w:val="hybridMultilevel"/>
    <w:tmpl w:val="A96054B2"/>
    <w:lvl w:ilvl="0" w:tplc="3AB0E81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604E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A0446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53E1257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B96C4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3A76CE"/>
    <w:multiLevelType w:val="multilevel"/>
    <w:tmpl w:val="2DAA4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692CEF"/>
    <w:multiLevelType w:val="hybridMultilevel"/>
    <w:tmpl w:val="E5C8C476"/>
    <w:lvl w:ilvl="0" w:tplc="07ACA6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01E"/>
    <w:multiLevelType w:val="hybridMultilevel"/>
    <w:tmpl w:val="2ECA830E"/>
    <w:lvl w:ilvl="0" w:tplc="D17876F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5DD2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110920"/>
    <w:rsid w:val="001631E9"/>
    <w:rsid w:val="001A1ECF"/>
    <w:rsid w:val="00227731"/>
    <w:rsid w:val="00233800"/>
    <w:rsid w:val="00275DFE"/>
    <w:rsid w:val="00281FD3"/>
    <w:rsid w:val="0029799E"/>
    <w:rsid w:val="002A5195"/>
    <w:rsid w:val="00381484"/>
    <w:rsid w:val="003F0599"/>
    <w:rsid w:val="003F6892"/>
    <w:rsid w:val="0042799E"/>
    <w:rsid w:val="004F65C4"/>
    <w:rsid w:val="00535914"/>
    <w:rsid w:val="005714A0"/>
    <w:rsid w:val="0057598D"/>
    <w:rsid w:val="00595077"/>
    <w:rsid w:val="005B0E7E"/>
    <w:rsid w:val="005C2410"/>
    <w:rsid w:val="0060143D"/>
    <w:rsid w:val="0060621C"/>
    <w:rsid w:val="00620203"/>
    <w:rsid w:val="006D5425"/>
    <w:rsid w:val="006E3B18"/>
    <w:rsid w:val="00703ED0"/>
    <w:rsid w:val="00716DF7"/>
    <w:rsid w:val="00724735"/>
    <w:rsid w:val="008255EF"/>
    <w:rsid w:val="008645AA"/>
    <w:rsid w:val="008E299D"/>
    <w:rsid w:val="00977C76"/>
    <w:rsid w:val="0098376F"/>
    <w:rsid w:val="009A6E2E"/>
    <w:rsid w:val="009E70DF"/>
    <w:rsid w:val="00A44BA5"/>
    <w:rsid w:val="00A54995"/>
    <w:rsid w:val="00B95C41"/>
    <w:rsid w:val="00BA5052"/>
    <w:rsid w:val="00BF2747"/>
    <w:rsid w:val="00BF2BE1"/>
    <w:rsid w:val="00C06F16"/>
    <w:rsid w:val="00C954C9"/>
    <w:rsid w:val="00CA799F"/>
    <w:rsid w:val="00CD3886"/>
    <w:rsid w:val="00D453B5"/>
    <w:rsid w:val="00D544BE"/>
    <w:rsid w:val="00D95020"/>
    <w:rsid w:val="00D9578F"/>
    <w:rsid w:val="00DD7686"/>
    <w:rsid w:val="00E13651"/>
    <w:rsid w:val="00EA07FB"/>
    <w:rsid w:val="00F9209A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52395-0C30-4A6C-90A7-E7EE42FAC707}"/>
      </w:docPartPr>
      <w:docPartBody>
        <w:p w:rsidR="00000000" w:rsidRDefault="0010785C">
          <w:r w:rsidRPr="002B00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C"/>
    <w:rsid w:val="001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8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8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4AFD-4609-40FA-87F6-1325D29B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CD102768.dotm</Template>
  <TotalTime>0</TotalTime>
  <Pages>4</Pages>
  <Words>1224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7</cp:revision>
  <dcterms:created xsi:type="dcterms:W3CDTF">2018-06-04T11:52:00Z</dcterms:created>
  <dcterms:modified xsi:type="dcterms:W3CDTF">2018-06-14T12:45:00Z</dcterms:modified>
</cp:coreProperties>
</file>